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E5DB" w14:textId="77777777" w:rsidR="00260289" w:rsidRDefault="0012272C" w:rsidP="00340CF8">
      <w:pPr>
        <w:spacing w:before="8" w:after="0" w:line="140" w:lineRule="exact"/>
        <w:rPr>
          <w:sz w:val="20"/>
          <w:szCs w:val="2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FEE6AD" wp14:editId="4EFEE6AE">
                <wp:simplePos x="0" y="0"/>
                <wp:positionH relativeFrom="page">
                  <wp:posOffset>2733040</wp:posOffset>
                </wp:positionH>
                <wp:positionV relativeFrom="page">
                  <wp:posOffset>4373880</wp:posOffset>
                </wp:positionV>
                <wp:extent cx="4827270" cy="3337560"/>
                <wp:effectExtent l="0" t="1905" r="2540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3337560"/>
                          <a:chOff x="4304" y="6888"/>
                          <a:chExt cx="7602" cy="5256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" y="6888"/>
                            <a:ext cx="7598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" y="8682"/>
                            <a:ext cx="6061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4" y="8922"/>
                            <a:ext cx="6061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5.2pt;margin-top:344.4pt;width:380.1pt;height:262.8pt;z-index:-251659264;mso-position-horizontal-relative:page;mso-position-vertical-relative:page" coordorigin="4304,6888" coordsize="7602,5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G9JRwABjXPfdgAA&#10;AABJRU5ErkJgglBLAwQKAAAAAAAAACEAdQh6Aq4DAACuAwAAFAAAAGRycy9tZWRpYS9pbWFnZTIu&#10;cG5niVBORw0KGgoAAAANSUhEUgAAAngAAAFQCAYAAAAsgAP8AAAABmJLR0QA/wD/AP+gvaeTAAAA&#10;CXBIWXMAAA7EAAAOxAGVKw4bAAADTklEQVR4nO3BMQEAAADCoPVPbQ0P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4308;top:6888;width:7598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X8knCAAAA2wAAAA8AAABkcnMvZG93bnJldi54bWxET89rwjAUvgv+D+EJu9lUD2N0jSIbgmBh&#10;Wzs2vD2aZ1tsXkoT2+y/Xw6DHT++3/k+mF5MNLrOsoJNkoIgrq3uuFHwWR3XTyCcR9bYWyYFP+Rg&#10;v1sucsy0nfmDptI3Ioawy1BB6/2QSenqlgy6xA7Ekbva0aCPcGykHnGO4aaX2zR9lAY7jg0tDvTS&#10;Un0r70bBCTt6D69vwRTF+fJdfm0KVx2VeliFwzMIT8H/i//cJ61gG8fG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F/JJwgAAANsAAAAPAAAAAAAAAAAAAAAAAJ8C&#10;AABkcnMvZG93bnJldi54bWxQSwUGAAAAAAQABAD3AAAAjgMAAAAA&#10;">
                  <v:imagedata r:id="rId10" o:title=""/>
                </v:shape>
                <v:shape id="Picture 30" o:spid="_x0000_s1028" type="#_x0000_t75" style="position:absolute;left:4304;top:8682;width:6061;height:3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pDrEAAAA2wAAAA8AAABkcnMvZG93bnJldi54bWxEj0FrwkAUhO+C/2F5Qm9mU6nSptmICELR&#10;ejCtOT+zr0lo9m2aXTX9992C4HGYmW+YdDmYVlyod41lBY9RDIK4tLrhSsHnx2b6DMJ5ZI2tZVLw&#10;Sw6W2XiUYqLtlQ90yX0lAoRdggpq77tESlfWZNBFtiMO3pftDfog+0rqHq8Bblo5i+OFNNhwWKix&#10;o3VN5Xd+NgqGU14UZv9e7Mqfp82B9fzYbjulHibD6hWEp8Hfw7f2m1Ywe4H/L+EH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XpDrEAAAA2wAAAA8AAAAAAAAAAAAAAAAA&#10;nwIAAGRycy9kb3ducmV2LnhtbFBLBQYAAAAABAAEAPcAAACQAwAAAAA=&#10;">
                  <v:imagedata r:id="rId11" o:title=""/>
                </v:shape>
                <v:shape id="Picture 29" o:spid="_x0000_s1029" type="#_x0000_t75" style="position:absolute;left:4544;top:8922;width:6061;height:3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m3rAAAAA2wAAAA8AAABkcnMvZG93bnJldi54bWxET02LwjAQvQv+hzCCN01ddxepRpEFQVw9&#10;WLXnsRnbYjOpTdT6781hYY+P9z1btKYSD2pcaVnBaBiBIM6sLjlXcDysBhMQziNrrCyTghc5WMy7&#10;nRnG2j55T4/E5yKEsItRQeF9HUvpsoIMuqGtiQN3sY1BH2CTS93gM4SbSn5E0bc0WHJoKLCmn4Ky&#10;a3I3CtpzkqZmt01/s9vnas/661RtaqX6vXY5BeGp9f/iP/daKxiH9eFL+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PSbesAAAADbAAAADwAAAAAAAAAAAAAAAACfAgAA&#10;ZHJzL2Rvd25yZXYueG1sUEsFBgAAAAAEAAQA9wAAAIw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4EFEE5DC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DD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DE" w14:textId="77777777" w:rsidR="00260289" w:rsidRDefault="0012272C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4EFEE6AF" wp14:editId="4EFEE6B0">
            <wp:extent cx="7005320" cy="1137285"/>
            <wp:effectExtent l="0" t="0" r="508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E5DF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E0" w14:textId="6A8216E6" w:rsidR="00260289" w:rsidRPr="00E401D1" w:rsidRDefault="0012272C">
      <w:pPr>
        <w:spacing w:before="29" w:after="0" w:line="240" w:lineRule="auto"/>
        <w:ind w:left="4772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FEE6B1" wp14:editId="4EFEE6B2">
                <wp:simplePos x="0" y="0"/>
                <wp:positionH relativeFrom="page">
                  <wp:posOffset>5347335</wp:posOffset>
                </wp:positionH>
                <wp:positionV relativeFrom="paragraph">
                  <wp:posOffset>-1802130</wp:posOffset>
                </wp:positionV>
                <wp:extent cx="1828800" cy="113855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EE6B7" w14:textId="77777777" w:rsidR="008D3EFC" w:rsidRDefault="008D3EFC">
                            <w:pPr>
                              <w:spacing w:before="10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EFEE6B8" w14:textId="77777777" w:rsidR="008D3EFC" w:rsidRDefault="008D3EF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EE6B9" w14:textId="77777777" w:rsidR="008D3EFC" w:rsidRDefault="008D3EF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EE6BA" w14:textId="77777777" w:rsidR="008D3EFC" w:rsidRDefault="008D3EFC">
                            <w:pPr>
                              <w:spacing w:after="0" w:line="240" w:lineRule="auto"/>
                              <w:ind w:right="224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1.05pt;margin-top:-141.9pt;width:2in;height:8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J9rg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" filled="f" stroked="f">
                <v:textbox inset="0,0,0,0">
                  <w:txbxContent>
                    <w:p w14:paraId="4EFEE6B7" w14:textId="77777777" w:rsidR="008D3EFC" w:rsidRDefault="008D3EFC">
                      <w:pPr>
                        <w:spacing w:before="10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EFEE6B8" w14:textId="77777777" w:rsidR="008D3EFC" w:rsidRDefault="008D3EF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EFEE6B9" w14:textId="77777777" w:rsidR="008D3EFC" w:rsidRDefault="008D3EF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EFEE6BA" w14:textId="77777777" w:rsidR="008D3EFC" w:rsidRDefault="008D3EFC">
                      <w:pPr>
                        <w:spacing w:after="0" w:line="240" w:lineRule="auto"/>
                        <w:ind w:right="224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1FF7" w:rsidRPr="00E401D1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OMSTILLINGSSAM</w:t>
      </w:r>
      <w:r w:rsidR="006D1FF7" w:rsidRPr="00E401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T</w:t>
      </w:r>
      <w:r w:rsidR="006D1FF7" w:rsidRPr="00E401D1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ALE</w:t>
      </w:r>
      <w:r w:rsidR="00340CF8" w:rsidRPr="00E401D1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="00C303DF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1</w:t>
      </w:r>
    </w:p>
    <w:p w14:paraId="2C4CD458" w14:textId="1B291B5C" w:rsidR="00165ADD" w:rsidRPr="00B330BD" w:rsidRDefault="00E401D1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bookmarkStart w:id="0" w:name="_GoBack"/>
      <w:r w:rsidRPr="00B330BD">
        <w:rPr>
          <w:rFonts w:eastAsia="Times New Roman" w:cs="Times New Roman"/>
          <w:sz w:val="24"/>
          <w:szCs w:val="24"/>
          <w:lang w:val="nb-NO"/>
        </w:rPr>
        <w:t xml:space="preserve">Omstillingssamtale nr. </w:t>
      </w:r>
      <w:r w:rsidR="00C303DF" w:rsidRPr="00B330BD">
        <w:rPr>
          <w:rFonts w:eastAsia="Times New Roman" w:cs="Times New Roman"/>
          <w:sz w:val="24"/>
          <w:szCs w:val="24"/>
          <w:lang w:val="nb-NO"/>
        </w:rPr>
        <w:t>1</w:t>
      </w:r>
      <w:r w:rsidRPr="00B330BD">
        <w:rPr>
          <w:rFonts w:eastAsia="Times New Roman" w:cs="Times New Roman"/>
          <w:sz w:val="24"/>
          <w:szCs w:val="24"/>
          <w:lang w:val="nb-NO"/>
        </w:rPr>
        <w:t xml:space="preserve"> gjennomføres </w:t>
      </w:r>
      <w:r w:rsidR="00C303DF" w:rsidRPr="00B330BD">
        <w:rPr>
          <w:rFonts w:eastAsia="Times New Roman" w:cs="Times New Roman"/>
          <w:sz w:val="24"/>
          <w:szCs w:val="24"/>
          <w:lang w:val="nb-NO"/>
        </w:rPr>
        <w:t xml:space="preserve">så snart som mulig etter at ansatte er informert om omstillingen og etter drøfting av </w:t>
      </w:r>
      <w:r w:rsidR="00270C17" w:rsidRPr="00B330BD">
        <w:rPr>
          <w:rFonts w:eastAsia="Times New Roman" w:cs="Times New Roman"/>
          <w:sz w:val="24"/>
          <w:szCs w:val="24"/>
          <w:lang w:val="nb-NO"/>
        </w:rPr>
        <w:t>hvilke</w:t>
      </w:r>
      <w:r w:rsidR="00C303DF" w:rsidRPr="00B330BD">
        <w:rPr>
          <w:rFonts w:eastAsia="Times New Roman" w:cs="Times New Roman"/>
          <w:sz w:val="24"/>
          <w:szCs w:val="24"/>
          <w:lang w:val="nb-NO"/>
        </w:rPr>
        <w:t xml:space="preserve"> strukturelement</w:t>
      </w:r>
      <w:r w:rsidR="00270C17" w:rsidRPr="00B330BD">
        <w:rPr>
          <w:rFonts w:eastAsia="Times New Roman" w:cs="Times New Roman"/>
          <w:sz w:val="24"/>
          <w:szCs w:val="24"/>
          <w:lang w:val="nb-NO"/>
        </w:rPr>
        <w:t xml:space="preserve"> (</w:t>
      </w:r>
      <w:r w:rsidR="00745C18" w:rsidRPr="00B330BD">
        <w:rPr>
          <w:rFonts w:eastAsia="Times New Roman" w:cs="Times New Roman"/>
          <w:sz w:val="24"/>
          <w:szCs w:val="24"/>
          <w:lang w:val="nb-NO"/>
        </w:rPr>
        <w:t>organisasjonsledd</w:t>
      </w:r>
      <w:r w:rsidR="00270C17" w:rsidRPr="00B330BD">
        <w:rPr>
          <w:rFonts w:eastAsia="Times New Roman" w:cs="Times New Roman"/>
          <w:sz w:val="24"/>
          <w:szCs w:val="24"/>
          <w:lang w:val="nb-NO"/>
        </w:rPr>
        <w:t>) som vil bli berørt av omstillingen</w:t>
      </w:r>
      <w:r w:rsidR="00C303DF" w:rsidRPr="00B330BD">
        <w:rPr>
          <w:rFonts w:eastAsia="Times New Roman" w:cs="Times New Roman"/>
          <w:sz w:val="24"/>
          <w:szCs w:val="24"/>
          <w:lang w:val="nb-NO"/>
        </w:rPr>
        <w:t xml:space="preserve">. </w:t>
      </w:r>
      <w:r w:rsidR="00694AD6" w:rsidRPr="00B330BD">
        <w:rPr>
          <w:rFonts w:eastAsia="Times New Roman" w:cs="Times New Roman"/>
          <w:sz w:val="24"/>
          <w:szCs w:val="24"/>
          <w:lang w:val="nb-NO"/>
        </w:rPr>
        <w:t xml:space="preserve">Ved et innplasseringsløp </w:t>
      </w:r>
      <w:proofErr w:type="gramStart"/>
      <w:r w:rsidR="00694AD6" w:rsidRPr="00B330BD">
        <w:rPr>
          <w:rFonts w:eastAsia="Times New Roman" w:cs="Times New Roman"/>
          <w:sz w:val="24"/>
          <w:szCs w:val="24"/>
          <w:lang w:val="nb-NO"/>
        </w:rPr>
        <w:t>kartlegges</w:t>
      </w:r>
      <w:proofErr w:type="gramEnd"/>
      <w:r w:rsidR="00694AD6" w:rsidRPr="00B330BD">
        <w:rPr>
          <w:rFonts w:eastAsia="Times New Roman" w:cs="Times New Roman"/>
          <w:sz w:val="24"/>
          <w:szCs w:val="24"/>
          <w:lang w:val="nb-NO"/>
        </w:rPr>
        <w:t xml:space="preserve"> i denne samtalen</w:t>
      </w:r>
      <w:r w:rsidR="00C303DF" w:rsidRPr="00B330BD">
        <w:rPr>
          <w:rFonts w:eastAsia="Times New Roman" w:cs="Times New Roman"/>
          <w:sz w:val="24"/>
          <w:szCs w:val="24"/>
          <w:lang w:val="nb-NO"/>
        </w:rPr>
        <w:t xml:space="preserve"> oppgaver og kompetanse. </w:t>
      </w:r>
      <w:r w:rsidR="00270C17" w:rsidRPr="00B330BD">
        <w:rPr>
          <w:rFonts w:eastAsia="Times New Roman" w:cs="Times New Roman"/>
          <w:sz w:val="24"/>
          <w:szCs w:val="24"/>
          <w:lang w:val="nb-NO"/>
        </w:rPr>
        <w:t>Stillingsbeskrivelsen</w:t>
      </w:r>
      <w:r w:rsidR="006F4809" w:rsidRPr="00B330BD">
        <w:rPr>
          <w:rFonts w:eastAsia="Times New Roman" w:cs="Times New Roman"/>
          <w:sz w:val="24"/>
          <w:szCs w:val="24"/>
          <w:lang w:val="nb-NO"/>
        </w:rPr>
        <w:t xml:space="preserve"> til den enkelte</w:t>
      </w:r>
      <w:r w:rsidR="00270C17" w:rsidRPr="00B330BD">
        <w:rPr>
          <w:rFonts w:eastAsia="Times New Roman" w:cs="Times New Roman"/>
          <w:sz w:val="24"/>
          <w:szCs w:val="24"/>
          <w:lang w:val="nb-NO"/>
        </w:rPr>
        <w:t xml:space="preserve"> gjennomgås.</w:t>
      </w:r>
    </w:p>
    <w:p w14:paraId="4EFEE5E2" w14:textId="77777777" w:rsidR="00F61CB2" w:rsidRPr="00B330BD" w:rsidRDefault="00F61CB2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</w:p>
    <w:p w14:paraId="4EFEE5E3" w14:textId="77777777" w:rsidR="00706885" w:rsidRPr="00B330BD" w:rsidRDefault="00E401D1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B330BD">
        <w:rPr>
          <w:rFonts w:eastAsia="Times New Roman" w:cs="Times New Roman"/>
          <w:sz w:val="24"/>
          <w:szCs w:val="24"/>
          <w:lang w:val="nb-NO"/>
        </w:rPr>
        <w:t>Dette er mal for en formell samtale. Det utelukker ikke behov for uformelle samtaler underveis i omstillingen</w:t>
      </w:r>
      <w:r w:rsidR="00F61CB2" w:rsidRPr="00B330BD">
        <w:rPr>
          <w:rFonts w:eastAsia="Times New Roman" w:cs="Times New Roman"/>
          <w:sz w:val="24"/>
          <w:szCs w:val="24"/>
          <w:lang w:val="nb-NO"/>
        </w:rPr>
        <w:t>.</w:t>
      </w:r>
      <w:r w:rsidRPr="00B330BD">
        <w:rPr>
          <w:rFonts w:eastAsia="Times New Roman" w:cs="Times New Roman"/>
          <w:sz w:val="24"/>
          <w:szCs w:val="24"/>
          <w:lang w:val="nb-NO"/>
        </w:rPr>
        <w:t xml:space="preserve"> </w:t>
      </w:r>
      <w:r w:rsidR="00F61CB2" w:rsidRPr="00B330BD">
        <w:rPr>
          <w:rFonts w:eastAsia="Times New Roman" w:cs="Times New Roman"/>
          <w:sz w:val="24"/>
          <w:szCs w:val="24"/>
          <w:lang w:val="nb-NO"/>
        </w:rPr>
        <w:t>De e</w:t>
      </w:r>
      <w:r w:rsidRPr="00B330BD">
        <w:rPr>
          <w:rFonts w:eastAsia="Times New Roman" w:cs="Times New Roman"/>
          <w:sz w:val="24"/>
          <w:szCs w:val="24"/>
          <w:lang w:val="nb-NO"/>
        </w:rPr>
        <w:t>r like viktige.</w:t>
      </w:r>
      <w:r w:rsidR="00706885" w:rsidRPr="00B330BD">
        <w:rPr>
          <w:rFonts w:eastAsia="Times New Roman" w:cs="Times New Roman"/>
          <w:sz w:val="24"/>
          <w:szCs w:val="24"/>
          <w:lang w:val="nb-NO"/>
        </w:rPr>
        <w:t xml:space="preserve"> </w:t>
      </w:r>
    </w:p>
    <w:p w14:paraId="4EFEE5E4" w14:textId="77777777" w:rsidR="00F61CB2" w:rsidRPr="00B330BD" w:rsidRDefault="00F61CB2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</w:p>
    <w:p w14:paraId="4EFEE5E5" w14:textId="77777777" w:rsidR="00E401D1" w:rsidRPr="00B330BD" w:rsidRDefault="00706885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B330BD">
        <w:rPr>
          <w:rFonts w:eastAsia="Times New Roman" w:cs="Times New Roman"/>
          <w:sz w:val="24"/>
          <w:szCs w:val="24"/>
          <w:lang w:val="nb-NO"/>
        </w:rPr>
        <w:t xml:space="preserve">Samtalen danner grunnlag for de samlede personellmessige konsekvensvurderingene som skal gjøres </w:t>
      </w:r>
      <w:proofErr w:type="spellStart"/>
      <w:r w:rsidRPr="00B330BD">
        <w:rPr>
          <w:rFonts w:eastAsia="Times New Roman" w:cs="Times New Roman"/>
          <w:sz w:val="24"/>
          <w:szCs w:val="24"/>
          <w:lang w:val="nb-NO"/>
        </w:rPr>
        <w:t>iht</w:t>
      </w:r>
      <w:proofErr w:type="spellEnd"/>
      <w:r w:rsidRPr="00B330BD">
        <w:rPr>
          <w:rFonts w:eastAsia="Times New Roman" w:cs="Times New Roman"/>
          <w:sz w:val="24"/>
          <w:szCs w:val="24"/>
          <w:lang w:val="nb-NO"/>
        </w:rPr>
        <w:t xml:space="preserve"> Hovedavtalen i staten med tilpasningsavtale for Forsvaret, vedlegg 2 som grunnlag for drøftinger og forhandlinger</w:t>
      </w:r>
    </w:p>
    <w:p w14:paraId="4EFEE5E6" w14:textId="77777777" w:rsidR="00260289" w:rsidRPr="00B330BD" w:rsidRDefault="00260289">
      <w:pPr>
        <w:spacing w:before="16" w:after="0" w:line="260" w:lineRule="exact"/>
        <w:rPr>
          <w:sz w:val="26"/>
          <w:szCs w:val="26"/>
          <w:lang w:val="nb-NO"/>
        </w:rPr>
      </w:pPr>
    </w:p>
    <w:tbl>
      <w:tblPr>
        <w:tblW w:w="9923" w:type="dxa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708"/>
        <w:gridCol w:w="828"/>
        <w:gridCol w:w="732"/>
        <w:gridCol w:w="708"/>
        <w:gridCol w:w="851"/>
        <w:gridCol w:w="3402"/>
      </w:tblGrid>
      <w:tr w:rsidR="00260289" w:rsidRPr="00B330BD" w14:paraId="4EFEE5E8" w14:textId="77777777" w:rsidTr="00A55069">
        <w:trPr>
          <w:trHeight w:hRule="exact" w:val="28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4EFEE5E7" w14:textId="77777777" w:rsidR="00260289" w:rsidRPr="00B330BD" w:rsidRDefault="006D1FF7">
            <w:pPr>
              <w:spacing w:after="0" w:line="274" w:lineRule="exact"/>
              <w:ind w:left="36" w:right="-20"/>
              <w:rPr>
                <w:rFonts w:eastAsia="Times New Roman" w:cs="Times New Roman"/>
                <w:sz w:val="24"/>
                <w:szCs w:val="24"/>
              </w:rPr>
            </w:pPr>
            <w:r w:rsidRPr="00B330BD">
              <w:rPr>
                <w:rFonts w:eastAsia="Times New Roman" w:cs="Times New Roman"/>
                <w:b/>
                <w:bCs/>
                <w:sz w:val="24"/>
                <w:szCs w:val="24"/>
              </w:rPr>
              <w:t>1. PERSO</w:t>
            </w:r>
            <w:r w:rsidRPr="00B330BD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330BD">
              <w:rPr>
                <w:rFonts w:eastAsia="Times New Roman" w:cs="Times New Roman"/>
                <w:b/>
                <w:bCs/>
                <w:sz w:val="24"/>
                <w:szCs w:val="24"/>
              </w:rPr>
              <w:t>ALIA OG TILS</w:t>
            </w:r>
            <w:r w:rsidRPr="00B330BD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330BD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r w:rsidRPr="00B330BD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330BD">
              <w:rPr>
                <w:rFonts w:eastAsia="Times New Roman" w:cs="Times New Roman"/>
                <w:b/>
                <w:bCs/>
                <w:sz w:val="24"/>
                <w:szCs w:val="24"/>
              </w:rPr>
              <w:t>NGSFORHOLD</w:t>
            </w:r>
          </w:p>
        </w:tc>
      </w:tr>
      <w:tr w:rsidR="00260289" w:rsidRPr="00B330BD" w14:paraId="4EFEE5EC" w14:textId="77777777" w:rsidTr="00A55069">
        <w:trPr>
          <w:trHeight w:hRule="exact" w:val="70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9" w14:textId="77777777" w:rsidR="00260289" w:rsidRPr="00B330BD" w:rsidRDefault="006D1FF7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tt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er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na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v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A" w14:textId="77777777" w:rsidR="00260289" w:rsidRPr="00B330BD" w:rsidRDefault="006D1FF7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F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o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r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na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v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B" w14:textId="76242E5C" w:rsidR="00260289" w:rsidRPr="00B330BD" w:rsidRDefault="00C303DF">
            <w:pPr>
              <w:spacing w:after="0" w:line="201" w:lineRule="exact"/>
              <w:ind w:left="64" w:right="-20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B330BD">
              <w:rPr>
                <w:rFonts w:eastAsia="Times New Roman" w:cs="Times New Roman"/>
                <w:i/>
                <w:sz w:val="18"/>
                <w:szCs w:val="18"/>
              </w:rPr>
              <w:t>Fødselsdato</w:t>
            </w:r>
            <w:proofErr w:type="spellEnd"/>
          </w:p>
        </w:tc>
      </w:tr>
      <w:tr w:rsidR="00C303DF" w:rsidRPr="00B330BD" w14:paraId="08C947A3" w14:textId="77777777" w:rsidTr="00A55069">
        <w:trPr>
          <w:trHeight w:hRule="exact" w:val="701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061" w14:textId="6D182B91" w:rsidR="00C303DF" w:rsidRPr="00B330BD" w:rsidRDefault="008D3EFC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pacing w:val="1"/>
                <w:sz w:val="20"/>
                <w:szCs w:val="20"/>
              </w:rPr>
            </w:pPr>
            <w:proofErr w:type="spellStart"/>
            <w:r w:rsidRPr="00B330BD">
              <w:rPr>
                <w:rFonts w:eastAsia="Times New Roman" w:cs="Times New Roman"/>
                <w:i/>
                <w:sz w:val="18"/>
                <w:szCs w:val="18"/>
              </w:rPr>
              <w:t>Tilsettings</w:t>
            </w:r>
            <w:r w:rsidR="00270C17" w:rsidRPr="00B330BD">
              <w:rPr>
                <w:rFonts w:eastAsia="Times New Roman" w:cs="Times New Roman"/>
                <w:i/>
                <w:sz w:val="18"/>
                <w:szCs w:val="18"/>
              </w:rPr>
              <w:t>s</w:t>
            </w:r>
            <w:r w:rsidR="00C303DF" w:rsidRPr="00B330BD">
              <w:rPr>
                <w:rFonts w:eastAsia="Times New Roman" w:cs="Times New Roman"/>
                <w:i/>
                <w:sz w:val="18"/>
                <w:szCs w:val="18"/>
              </w:rPr>
              <w:t>vilkår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A3E5" w14:textId="762E019B" w:rsidR="00C303DF" w:rsidRPr="00B330BD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pacing w:val="1"/>
                <w:sz w:val="20"/>
                <w:szCs w:val="20"/>
              </w:rPr>
            </w:pP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G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r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ad/</w:t>
            </w:r>
            <w:proofErr w:type="spellStart"/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stillingsnivå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F5E" w14:textId="3D7B19FB" w:rsidR="00C303DF" w:rsidRPr="00B330BD" w:rsidRDefault="00C303DF" w:rsidP="00C67253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S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A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P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ID(</w:t>
            </w:r>
            <w:proofErr w:type="spellStart"/>
            <w:r w:rsidR="00C67253" w:rsidRPr="00B330BD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tillings</w:t>
            </w:r>
            <w:proofErr w:type="spellEnd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-</w:t>
            </w:r>
            <w:r w:rsidR="00C67253" w:rsidRPr="00B330BD">
              <w:rPr>
                <w:rFonts w:eastAsia="Times New Roman" w:cs="Times New Roman"/>
                <w:i/>
                <w:sz w:val="20"/>
                <w:szCs w:val="20"/>
              </w:rPr>
              <w:t>ID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</w:tc>
      </w:tr>
      <w:tr w:rsidR="00260289" w:rsidRPr="00B330BD" w14:paraId="4EFEE5F0" w14:textId="77777777" w:rsidTr="00A55069">
        <w:trPr>
          <w:trHeight w:hRule="exact" w:val="701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D" w14:textId="4E9E6DDF" w:rsidR="00260289" w:rsidRPr="00B330BD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A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s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a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tt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E" w14:textId="54F7D54F" w:rsidR="00260289" w:rsidRPr="00B330BD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Stillingsbetegnelse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F" w14:textId="3EE5EF11" w:rsidR="00260289" w:rsidRPr="00B330BD" w:rsidRDefault="00C303DF" w:rsidP="00C67253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S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tilli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ng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sk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o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d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proofErr w:type="spellEnd"/>
            <w:r w:rsidR="00C67253" w:rsidRPr="00B330BD">
              <w:rPr>
                <w:rFonts w:eastAsia="Times New Roman" w:cs="Times New Roman"/>
                <w:i/>
                <w:sz w:val="20"/>
                <w:szCs w:val="20"/>
              </w:rPr>
              <w:t xml:space="preserve"> (SKO)</w:t>
            </w:r>
          </w:p>
        </w:tc>
      </w:tr>
      <w:tr w:rsidR="00260289" w:rsidRPr="00B330BD" w14:paraId="4EFEE5F4" w14:textId="77777777" w:rsidTr="00F8008D">
        <w:trPr>
          <w:trHeight w:hRule="exact" w:val="844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F1" w14:textId="617E9BB4" w:rsidR="00260289" w:rsidRPr="00B330BD" w:rsidRDefault="00C303DF">
            <w:pPr>
              <w:spacing w:after="0" w:line="226" w:lineRule="exact"/>
              <w:ind w:left="64" w:right="-20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LR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/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LTR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F2" w14:textId="5E91D236" w:rsidR="00260289" w:rsidRPr="00B330BD" w:rsidRDefault="00F8008D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Tilsettingsdato</w:t>
            </w:r>
            <w:proofErr w:type="spellEnd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disponeringsdato</w:t>
            </w:r>
            <w:proofErr w:type="spellEnd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nå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vær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en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d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proofErr w:type="spellEnd"/>
            <w:r w:rsidRPr="00B330BD">
              <w:rPr>
                <w:rFonts w:eastAsia="Times New Roman" w:cs="Times New Roman"/>
                <w:i/>
                <w:sz w:val="20"/>
                <w:szCs w:val="20"/>
              </w:rPr>
              <w:t xml:space="preserve"> s</w:t>
            </w:r>
            <w:r w:rsidRPr="00B330BD">
              <w:rPr>
                <w:rFonts w:eastAsia="Times New Roman" w:cs="Times New Roman"/>
                <w:i/>
                <w:spacing w:val="-2"/>
                <w:sz w:val="20"/>
                <w:szCs w:val="20"/>
              </w:rPr>
              <w:t>t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illi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</w:t>
            </w:r>
            <w:r w:rsidRPr="00B330BD">
              <w:rPr>
                <w:rFonts w:eastAsia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D952" w14:textId="52B1CCA4" w:rsidR="00260289" w:rsidRPr="00B330BD" w:rsidRDefault="008D3EFC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Tilsettingsdato</w:t>
            </w:r>
            <w:r w:rsidR="00A7639F"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(</w:t>
            </w:r>
            <w:r w:rsidR="00A7639F" w:rsidRPr="00B330B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S</w:t>
            </w:r>
            <w:r w:rsidR="00A7639F"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</w:t>
            </w:r>
            <w:r w:rsidR="00A7639F"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v</w:t>
            </w:r>
            <w:r w:rsidR="00A7639F"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il</w:t>
            </w:r>
            <w:r w:rsidR="00A7639F" w:rsidRPr="00B330B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e</w:t>
            </w:r>
            <w:r w:rsidR="00A7639F"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) </w:t>
            </w:r>
          </w:p>
          <w:p w14:paraId="579527AF" w14:textId="77777777" w:rsidR="00C303DF" w:rsidRPr="00B330BD" w:rsidRDefault="00C303DF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  <w:lang w:val="nb-NO"/>
              </w:rPr>
            </w:pPr>
          </w:p>
          <w:p w14:paraId="1B3A4859" w14:textId="77777777" w:rsidR="00C303DF" w:rsidRPr="00B330BD" w:rsidRDefault="00C303DF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4EFEE5F3" w14:textId="54A94FB6" w:rsidR="00F8008D" w:rsidRPr="00B330BD" w:rsidRDefault="00F8008D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</w:tr>
      <w:tr w:rsidR="00A7639F" w:rsidRPr="00B330BD" w14:paraId="64ACEDB5" w14:textId="77777777" w:rsidTr="00A7639F">
        <w:trPr>
          <w:gridAfter w:val="5"/>
          <w:wAfter w:w="6521" w:type="dxa"/>
          <w:trHeight w:hRule="exact" w:val="702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7A6" w14:textId="514D9D16" w:rsidR="00A7639F" w:rsidRPr="00B330BD" w:rsidRDefault="00A7639F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A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s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</w:t>
            </w: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e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it</w:t>
            </w: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et i 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g</w:t>
            </w: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r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a</w:t>
            </w: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d 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(</w:t>
            </w: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Be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f</w:t>
            </w:r>
            <w:r w:rsidRPr="00B330B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a</w:t>
            </w:r>
            <w:r w:rsidRPr="00B330B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l</w:t>
            </w:r>
            <w:r w:rsidRPr="00B330B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) </w:t>
            </w:r>
          </w:p>
        </w:tc>
      </w:tr>
      <w:tr w:rsidR="00260289" w:rsidRPr="00B330BD" w14:paraId="4EFEE610" w14:textId="77777777" w:rsidTr="00A55069">
        <w:trPr>
          <w:trHeight w:hRule="exact" w:val="28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4EFEE60F" w14:textId="5451EA22" w:rsidR="00260289" w:rsidRPr="00B330BD" w:rsidRDefault="00165ADD" w:rsidP="00165ADD">
            <w:pPr>
              <w:spacing w:after="0" w:line="274" w:lineRule="exact"/>
              <w:ind w:left="36" w:right="-20"/>
              <w:rPr>
                <w:rFonts w:eastAsia="Times New Roman" w:cs="Times New Roman"/>
                <w:sz w:val="24"/>
                <w:szCs w:val="24"/>
                <w:lang w:val="nb-NO"/>
              </w:rPr>
            </w:pPr>
            <w:r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2</w:t>
            </w:r>
            <w:r w:rsidR="00A7639F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.</w:t>
            </w:r>
            <w:r w:rsidR="006D1FF7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 xml:space="preserve">KARTLEGGING AV </w:t>
            </w:r>
            <w:r w:rsidR="006D1FF7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KOMPET</w:t>
            </w:r>
            <w:r w:rsidR="006D1FF7" w:rsidRPr="00B330B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="006D1FF7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NSE</w:t>
            </w:r>
          </w:p>
        </w:tc>
      </w:tr>
      <w:tr w:rsidR="00260289" w:rsidRPr="00B330BD" w14:paraId="4EFEE613" w14:textId="77777777" w:rsidTr="00A55069">
        <w:trPr>
          <w:trHeight w:hRule="exact" w:val="122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1" w14:textId="667E083A" w:rsidR="00260289" w:rsidRPr="00B330BD" w:rsidRDefault="00165ADD" w:rsidP="00165ADD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Formell u</w:t>
            </w:r>
            <w:r w:rsidR="006D1FF7"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t</w:t>
            </w:r>
            <w:r w:rsidR="006D1FF7"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d</w:t>
            </w:r>
            <w:r w:rsidR="006D1FF7"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a</w:t>
            </w:r>
            <w:r w:rsidR="006D1FF7"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nn</w:t>
            </w:r>
            <w:r w:rsidR="006D1FF7" w:rsidRPr="00B330B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>i</w:t>
            </w:r>
            <w:r w:rsidR="006D1FF7"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ng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2" w14:textId="77777777" w:rsidR="00260289" w:rsidRPr="00B330BD" w:rsidRDefault="00260289">
            <w:pPr>
              <w:rPr>
                <w:lang w:val="nb-NO"/>
              </w:rPr>
            </w:pPr>
          </w:p>
        </w:tc>
      </w:tr>
      <w:tr w:rsidR="00165ADD" w:rsidRPr="00B330BD" w14:paraId="7D517DB0" w14:textId="77777777" w:rsidTr="00A55069">
        <w:trPr>
          <w:trHeight w:hRule="exact" w:val="108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4ABB" w14:textId="3A4FB1D6" w:rsidR="00165ADD" w:rsidRPr="00B330BD" w:rsidRDefault="00165ADD">
            <w:pPr>
              <w:spacing w:after="0" w:line="226" w:lineRule="exact"/>
              <w:ind w:left="64" w:right="-20"/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Annen opplæring/kurs/sertifisering mv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510" w14:textId="77777777" w:rsidR="00165ADD" w:rsidRPr="00B330BD" w:rsidRDefault="00165ADD">
            <w:pPr>
              <w:rPr>
                <w:lang w:val="nb-NO"/>
              </w:rPr>
            </w:pPr>
          </w:p>
        </w:tc>
      </w:tr>
      <w:tr w:rsidR="00260289" w:rsidRPr="00B330BD" w14:paraId="4EFEE616" w14:textId="77777777" w:rsidTr="00A55069">
        <w:trPr>
          <w:trHeight w:hRule="exact" w:val="10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4" w14:textId="45D6DA3E" w:rsidR="00260289" w:rsidRPr="00B330BD" w:rsidRDefault="00165ADD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Praksis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5" w14:textId="77777777" w:rsidR="00260289" w:rsidRPr="00B330BD" w:rsidRDefault="00260289">
            <w:pPr>
              <w:rPr>
                <w:lang w:val="nb-NO"/>
              </w:rPr>
            </w:pPr>
          </w:p>
        </w:tc>
      </w:tr>
      <w:tr w:rsidR="00165ADD" w:rsidRPr="00B330BD" w14:paraId="1C9778F1" w14:textId="77777777" w:rsidTr="00A55069">
        <w:trPr>
          <w:trHeight w:hRule="exact" w:val="123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7CB9" w14:textId="7A078366" w:rsidR="00165ADD" w:rsidRPr="00B330BD" w:rsidRDefault="00165ADD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Oppgaver i nåværende stilling (gjennomgang av stillingsbeskrivelse)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B646" w14:textId="77777777" w:rsidR="00165ADD" w:rsidRPr="00B330BD" w:rsidRDefault="00165ADD">
            <w:pPr>
              <w:rPr>
                <w:lang w:val="nb-NO"/>
              </w:rPr>
            </w:pPr>
          </w:p>
        </w:tc>
      </w:tr>
      <w:tr w:rsidR="00165ADD" w:rsidRPr="00B330BD" w14:paraId="718C0CCC" w14:textId="77777777" w:rsidTr="00A55069">
        <w:trPr>
          <w:trHeight w:hRule="exact" w:val="160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019E" w14:textId="77777777" w:rsidR="00165ADD" w:rsidRPr="00B330BD" w:rsidRDefault="00165ADD" w:rsidP="00165ADD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lastRenderedPageBreak/>
              <w:t>Andre opplysninger</w:t>
            </w:r>
          </w:p>
          <w:p w14:paraId="03FFF267" w14:textId="77777777" w:rsidR="002B4951" w:rsidRPr="00B330BD" w:rsidRDefault="002B4951" w:rsidP="00165ADD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16F4262C" w14:textId="24D3F415" w:rsidR="002B4951" w:rsidRPr="00B330BD" w:rsidRDefault="002B4951" w:rsidP="00165ADD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110" w14:textId="77777777" w:rsidR="00165ADD" w:rsidRPr="00B330BD" w:rsidRDefault="00165ADD">
            <w:pPr>
              <w:rPr>
                <w:lang w:val="nb-NO"/>
              </w:rPr>
            </w:pPr>
          </w:p>
        </w:tc>
      </w:tr>
      <w:tr w:rsidR="00DD2804" w:rsidRPr="00B330BD" w14:paraId="4EFEE623" w14:textId="77777777" w:rsidTr="00A55069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26" w:space="0" w:color="C1C1C1"/>
              <w:bottom w:val="single" w:sz="4" w:space="0" w:color="000000"/>
              <w:right w:val="single" w:sz="26" w:space="0" w:color="C1C1C1"/>
            </w:tcBorders>
            <w:shd w:val="clear" w:color="auto" w:fill="C1C1C1"/>
          </w:tcPr>
          <w:p w14:paraId="4EFEE621" w14:textId="77777777" w:rsidR="00DD2804" w:rsidRPr="00B330BD" w:rsidRDefault="00DD2804">
            <w:pPr>
              <w:spacing w:after="0" w:line="274" w:lineRule="exact"/>
              <w:ind w:left="36" w:right="-20"/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26" w:space="0" w:color="C1C1C1"/>
              <w:bottom w:val="single" w:sz="4" w:space="0" w:color="000000"/>
              <w:right w:val="single" w:sz="26" w:space="0" w:color="C1C1C1"/>
            </w:tcBorders>
            <w:shd w:val="clear" w:color="auto" w:fill="C1C1C1"/>
          </w:tcPr>
          <w:p w14:paraId="4EFEE622" w14:textId="67AE3022" w:rsidR="00DD2804" w:rsidRPr="00B330BD" w:rsidRDefault="006E1357" w:rsidP="00024123">
            <w:pPr>
              <w:spacing w:after="0" w:line="274" w:lineRule="exact"/>
              <w:ind w:right="-20"/>
              <w:rPr>
                <w:rFonts w:eastAsia="Times New Roman" w:cs="Times New Roman"/>
                <w:sz w:val="24"/>
                <w:szCs w:val="24"/>
                <w:lang w:val="nb-NO"/>
              </w:rPr>
            </w:pPr>
            <w:r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3</w:t>
            </w:r>
            <w:r w:rsidR="002D25E8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.</w:t>
            </w:r>
            <w:r w:rsidR="00DD2804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 xml:space="preserve"> AN</w:t>
            </w:r>
            <w:r w:rsidR="00DD2804" w:rsidRPr="00B330B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nb-NO"/>
              </w:rPr>
              <w:t>D</w:t>
            </w:r>
            <w:r w:rsidR="00DD2804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RE</w:t>
            </w:r>
            <w:r w:rsidR="00DD2804" w:rsidRPr="00B330B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nb-NO"/>
              </w:rPr>
              <w:t xml:space="preserve"> </w:t>
            </w:r>
            <w:r w:rsidR="00DD2804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FORHOLD</w:t>
            </w:r>
            <w:r w:rsidR="00024123" w:rsidRPr="00B330BD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 xml:space="preserve">  </w:t>
            </w:r>
          </w:p>
        </w:tc>
      </w:tr>
      <w:tr w:rsidR="00DD2804" w:rsidRPr="00B330BD" w14:paraId="4EFEE626" w14:textId="77777777" w:rsidTr="00A55069">
        <w:trPr>
          <w:trHeight w:hRule="exact" w:val="1071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4" w14:textId="77777777" w:rsidR="00DD2804" w:rsidRPr="00B330BD" w:rsidRDefault="00DD2804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Hvordan oppfatter du situasjonen i dag og hvordan påvirker dette deg?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5" w14:textId="77777777" w:rsidR="00DD2804" w:rsidRPr="00B330BD" w:rsidRDefault="00DD2804">
            <w:pPr>
              <w:rPr>
                <w:lang w:val="nb-NO"/>
              </w:rPr>
            </w:pPr>
          </w:p>
        </w:tc>
      </w:tr>
      <w:tr w:rsidR="00DD2804" w:rsidRPr="00B330BD" w14:paraId="4EFEE62B" w14:textId="77777777" w:rsidTr="00A55069">
        <w:trPr>
          <w:trHeight w:hRule="exact" w:val="1282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8" w14:textId="70BDA9A9" w:rsidR="00DD2804" w:rsidRPr="00B330BD" w:rsidRDefault="00DD2804" w:rsidP="002D25E8">
            <w:pPr>
              <w:spacing w:after="0" w:line="226" w:lineRule="exact"/>
              <w:ind w:left="64" w:right="-20"/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A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d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r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e 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fo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r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h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o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l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d</w:t>
            </w:r>
            <w:r w:rsidRPr="00B330B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 xml:space="preserve"> 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av 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b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e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ty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dn</w:t>
            </w:r>
            <w:r w:rsidRPr="00B330B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>i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g </w:t>
            </w:r>
            <w:proofErr w:type="spellStart"/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if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t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i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p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l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asser</w:t>
            </w:r>
            <w:r w:rsidRPr="00B330B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>i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g</w:t>
            </w:r>
            <w:r w:rsidRPr="00B330B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 xml:space="preserve"> 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o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g s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tilli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g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i</w:t>
            </w:r>
            <w:r w:rsidR="002D25E8"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y </w:t>
            </w:r>
            <w:proofErr w:type="spellStart"/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or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g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a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i</w:t>
            </w: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s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a</w:t>
            </w:r>
            <w:r w:rsidRPr="00B330B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j</w:t>
            </w:r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son</w:t>
            </w:r>
            <w:proofErr w:type="spellEnd"/>
            <w:r w:rsidRPr="00B330B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?</w:t>
            </w:r>
          </w:p>
          <w:p w14:paraId="4EFEE629" w14:textId="77777777" w:rsidR="005B5D4A" w:rsidRPr="00B330BD" w:rsidRDefault="005B5D4A">
            <w:pPr>
              <w:spacing w:after="0" w:line="240" w:lineRule="auto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A" w14:textId="77777777" w:rsidR="00DD2804" w:rsidRPr="00B330BD" w:rsidRDefault="00DD2804">
            <w:pPr>
              <w:rPr>
                <w:lang w:val="nb-NO"/>
              </w:rPr>
            </w:pPr>
          </w:p>
        </w:tc>
      </w:tr>
      <w:tr w:rsidR="005B5D4A" w:rsidRPr="00B330BD" w14:paraId="4EFEE62E" w14:textId="77777777" w:rsidTr="00A55069">
        <w:trPr>
          <w:trHeight w:hRule="exact" w:val="1281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C" w14:textId="77777777" w:rsidR="005B5D4A" w:rsidRPr="00B330BD" w:rsidRDefault="005B5D4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Hvordan ser du på dine muligheter for å få ny stilling i eller utenfor Forsvaret?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D" w14:textId="77777777" w:rsidR="005B5D4A" w:rsidRPr="00B330BD" w:rsidRDefault="005B5D4A">
            <w:pPr>
              <w:rPr>
                <w:lang w:val="nb-NO"/>
              </w:rPr>
            </w:pPr>
          </w:p>
        </w:tc>
      </w:tr>
      <w:tr w:rsidR="00F8008D" w:rsidRPr="00B330BD" w14:paraId="741857C6" w14:textId="77777777" w:rsidTr="00A55069">
        <w:trPr>
          <w:trHeight w:hRule="exact" w:val="1281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85C1" w14:textId="77777777" w:rsidR="00F8008D" w:rsidRPr="00B330BD" w:rsidRDefault="00F8008D" w:rsidP="00F8008D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Hvis arbeidsoppgavene dine endres, flyttes til annet tjenestested eller bortfaller, hvilke alternativer ser du for deg?</w:t>
            </w:r>
          </w:p>
          <w:p w14:paraId="1929E03B" w14:textId="77777777" w:rsidR="00F8008D" w:rsidRPr="00B330BD" w:rsidRDefault="00F8008D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013C" w14:textId="77777777" w:rsidR="00F8008D" w:rsidRPr="00B330BD" w:rsidRDefault="00F8008D">
            <w:pPr>
              <w:rPr>
                <w:lang w:val="nb-NO"/>
              </w:rPr>
            </w:pPr>
          </w:p>
        </w:tc>
      </w:tr>
      <w:tr w:rsidR="00DD2804" w:rsidRPr="00B330BD" w14:paraId="4EFEE639" w14:textId="77777777" w:rsidTr="00A55069">
        <w:trPr>
          <w:trHeight w:hRule="exact" w:val="835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5" w14:textId="77777777" w:rsidR="00DD2804" w:rsidRPr="00B330B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flytte (følge med arbeidsoppgavene)?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6" w14:textId="18A572FF" w:rsidR="00DD2804" w:rsidRPr="00B330BD" w:rsidRDefault="00F8008D">
            <w:pPr>
              <w:rPr>
                <w:lang w:val="nb-NO"/>
              </w:rPr>
            </w:pPr>
            <w:r w:rsidRPr="00B330BD">
              <w:rPr>
                <w:lang w:val="nb-NO"/>
              </w:rPr>
              <w:t>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7" w14:textId="28A254E2" w:rsidR="00DD2804" w:rsidRPr="00B330BD" w:rsidRDefault="00F8008D">
            <w:pPr>
              <w:rPr>
                <w:lang w:val="nb-NO"/>
              </w:rPr>
            </w:pPr>
            <w:r w:rsidRPr="00B330BD">
              <w:rPr>
                <w:lang w:val="nb-NO"/>
              </w:rPr>
              <w:t>NEI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8" w14:textId="7B60DEF1" w:rsidR="00DD2804" w:rsidRPr="00B330BD" w:rsidRDefault="00F8008D">
            <w:pPr>
              <w:rPr>
                <w:lang w:val="nb-NO"/>
              </w:rPr>
            </w:pPr>
            <w:r w:rsidRPr="00B330BD">
              <w:rPr>
                <w:lang w:val="nb-NO"/>
              </w:rPr>
              <w:t>MERKNADER/KOMMENTARER</w:t>
            </w:r>
          </w:p>
        </w:tc>
      </w:tr>
      <w:tr w:rsidR="00DD2804" w:rsidRPr="00B330BD" w14:paraId="4EFEE641" w14:textId="77777777" w:rsidTr="00A55069">
        <w:trPr>
          <w:trHeight w:hRule="exact" w:val="583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A" w14:textId="77777777" w:rsidR="00DD2804" w:rsidRPr="00B330B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ukependle?</w:t>
            </w:r>
          </w:p>
          <w:p w14:paraId="4EFEE63B" w14:textId="77777777" w:rsidR="00DD2804" w:rsidRPr="00B330B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4EFEE63C" w14:textId="77777777" w:rsidR="00DD2804" w:rsidRPr="00B330B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4EFEE63D" w14:textId="77777777" w:rsidR="00DD2804" w:rsidRPr="00B330B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E" w14:textId="77777777" w:rsidR="00DD2804" w:rsidRPr="00B330BD" w:rsidRDefault="00DD2804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F" w14:textId="77777777" w:rsidR="00DD2804" w:rsidRPr="00B330BD" w:rsidRDefault="00DD2804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0" w14:textId="77777777" w:rsidR="00DD2804" w:rsidRPr="00B330BD" w:rsidRDefault="00DD2804">
            <w:pPr>
              <w:rPr>
                <w:lang w:val="nb-NO"/>
              </w:rPr>
            </w:pPr>
          </w:p>
        </w:tc>
      </w:tr>
      <w:tr w:rsidR="00DD2804" w:rsidRPr="00B330BD" w14:paraId="4EFEE646" w14:textId="77777777" w:rsidTr="00A55069">
        <w:trPr>
          <w:trHeight w:hRule="exact" w:val="739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2" w14:textId="77777777" w:rsidR="00DD2804" w:rsidRPr="00B330B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Kan det være aktuelt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å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dagpendle?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3" w14:textId="77777777" w:rsidR="00DD2804" w:rsidRPr="00B330BD" w:rsidRDefault="00DD2804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4" w14:textId="77777777" w:rsidR="00DD2804" w:rsidRPr="00B330BD" w:rsidRDefault="00DD2804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5" w14:textId="77777777" w:rsidR="00DD2804" w:rsidRPr="00B330BD" w:rsidRDefault="00DD2804">
            <w:pPr>
              <w:rPr>
                <w:lang w:val="nb-NO"/>
              </w:rPr>
            </w:pPr>
          </w:p>
        </w:tc>
      </w:tr>
      <w:tr w:rsidR="0073338F" w:rsidRPr="00B330BD" w14:paraId="4EFEE64B" w14:textId="77777777" w:rsidTr="00A55069">
        <w:trPr>
          <w:trHeight w:hRule="exact" w:val="532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7" w14:textId="77777777" w:rsidR="0073338F" w:rsidRPr="00B330BD" w:rsidRDefault="0073338F" w:rsidP="001E581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gå av med AFP/alderspensjon? (sivile)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8" w14:textId="77777777" w:rsidR="0073338F" w:rsidRPr="00B330BD" w:rsidRDefault="0073338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9" w14:textId="77777777" w:rsidR="0073338F" w:rsidRPr="00B330BD" w:rsidRDefault="0073338F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A" w14:textId="77777777" w:rsidR="0073338F" w:rsidRPr="00B330BD" w:rsidRDefault="0073338F">
            <w:pPr>
              <w:rPr>
                <w:lang w:val="nb-NO"/>
              </w:rPr>
            </w:pPr>
          </w:p>
        </w:tc>
      </w:tr>
      <w:tr w:rsidR="0073338F" w:rsidRPr="00B330BD" w14:paraId="4EFEE650" w14:textId="77777777" w:rsidTr="00A55069">
        <w:trPr>
          <w:trHeight w:hRule="exact" w:val="894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C" w14:textId="77777777" w:rsidR="0073338F" w:rsidRPr="00B330BD" w:rsidRDefault="0073338F" w:rsidP="001E581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søke avgang på 85 års regelen? (militært personell)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D" w14:textId="77777777" w:rsidR="0073338F" w:rsidRPr="00B330BD" w:rsidRDefault="0073338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E" w14:textId="77777777" w:rsidR="0073338F" w:rsidRPr="00B330BD" w:rsidRDefault="0073338F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F" w14:textId="77777777" w:rsidR="0073338F" w:rsidRPr="00B330BD" w:rsidRDefault="0073338F">
            <w:pPr>
              <w:rPr>
                <w:lang w:val="nb-NO"/>
              </w:rPr>
            </w:pPr>
          </w:p>
        </w:tc>
      </w:tr>
      <w:tr w:rsidR="0073338F" w:rsidRPr="00B330BD" w14:paraId="4EFEE69C" w14:textId="77777777" w:rsidTr="00A55069">
        <w:trPr>
          <w:trHeight w:hRule="exact" w:val="757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98" w14:textId="4E55C88C" w:rsidR="0073338F" w:rsidRPr="00B330BD" w:rsidRDefault="00694AD6" w:rsidP="00694AD6">
            <w:pPr>
              <w:rPr>
                <w:sz w:val="20"/>
                <w:szCs w:val="20"/>
                <w:lang w:val="nb-NO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Ønsker du samtaler med støttegruppen </w:t>
            </w:r>
            <w:r w:rsidR="00156F5A" w:rsidRPr="00B330BD">
              <w:rPr>
                <w:sz w:val="20"/>
                <w:szCs w:val="20"/>
                <w:lang w:val="nb-NO"/>
              </w:rPr>
              <w:t>(</w:t>
            </w:r>
            <w:r w:rsidR="0073338F" w:rsidRPr="00B330BD">
              <w:rPr>
                <w:sz w:val="20"/>
                <w:szCs w:val="20"/>
                <w:lang w:val="nb-NO"/>
              </w:rPr>
              <w:t>STØG</w:t>
            </w:r>
            <w:r w:rsidR="00156F5A" w:rsidRPr="00B330BD">
              <w:rPr>
                <w:sz w:val="20"/>
                <w:szCs w:val="20"/>
                <w:lang w:val="nb-NO"/>
              </w:rPr>
              <w:t>)</w:t>
            </w:r>
            <w:r w:rsidR="0073338F" w:rsidRPr="00B330BD">
              <w:rPr>
                <w:sz w:val="20"/>
                <w:szCs w:val="20"/>
                <w:lang w:val="nb-NO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99" w14:textId="77777777" w:rsidR="0073338F" w:rsidRPr="00B330BD" w:rsidRDefault="0073338F" w:rsidP="00024123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9A" w14:textId="77777777" w:rsidR="0073338F" w:rsidRPr="00B330BD" w:rsidRDefault="0073338F" w:rsidP="00024123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9B" w14:textId="77777777" w:rsidR="0073338F" w:rsidRPr="00B330BD" w:rsidRDefault="0073338F" w:rsidP="00024123">
            <w:pPr>
              <w:rPr>
                <w:lang w:val="nb-NO"/>
              </w:rPr>
            </w:pPr>
          </w:p>
        </w:tc>
      </w:tr>
      <w:tr w:rsidR="00706885" w:rsidRPr="00B330BD" w14:paraId="4EFEE69E" w14:textId="77777777" w:rsidTr="00A55069">
        <w:trPr>
          <w:trHeight w:hRule="exact" w:val="51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FEE69D" w14:textId="77777777" w:rsidR="00706885" w:rsidRPr="00B330BD" w:rsidRDefault="00706885" w:rsidP="00024123">
            <w:pPr>
              <w:rPr>
                <w:b/>
                <w:lang w:val="nb-NO"/>
              </w:rPr>
            </w:pPr>
            <w:r w:rsidRPr="00B330BD">
              <w:rPr>
                <w:b/>
                <w:lang w:val="nb-NO"/>
              </w:rPr>
              <w:t>Annet</w:t>
            </w:r>
          </w:p>
        </w:tc>
      </w:tr>
      <w:tr w:rsidR="00706885" w:rsidRPr="00B330BD" w14:paraId="4EFEE6A0" w14:textId="77777777" w:rsidTr="00A55069">
        <w:trPr>
          <w:trHeight w:hRule="exact" w:val="1718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9F" w14:textId="77777777" w:rsidR="00706885" w:rsidRPr="00B330BD" w:rsidRDefault="00706885" w:rsidP="00024123">
            <w:pPr>
              <w:rPr>
                <w:lang w:val="nb-NO"/>
              </w:rPr>
            </w:pPr>
          </w:p>
        </w:tc>
      </w:tr>
      <w:bookmarkEnd w:id="0"/>
    </w:tbl>
    <w:p w14:paraId="4EFEE6A1" w14:textId="77777777" w:rsidR="0027291D" w:rsidRDefault="0027291D">
      <w:pPr>
        <w:spacing w:after="0" w:line="200" w:lineRule="exact"/>
        <w:rPr>
          <w:sz w:val="20"/>
          <w:szCs w:val="20"/>
          <w:lang w:val="nb-NO"/>
        </w:rPr>
      </w:pPr>
    </w:p>
    <w:p w14:paraId="4EFEE6A5" w14:textId="77777777" w:rsidR="0027291D" w:rsidRDefault="0027291D">
      <w:pPr>
        <w:spacing w:after="0" w:line="200" w:lineRule="exact"/>
        <w:rPr>
          <w:sz w:val="20"/>
          <w:szCs w:val="20"/>
          <w:lang w:val="nb-NO"/>
        </w:rPr>
      </w:pPr>
    </w:p>
    <w:p w14:paraId="4EFEE6A6" w14:textId="77777777" w:rsidR="00260289" w:rsidRPr="0012272C" w:rsidRDefault="006D1FF7">
      <w:pPr>
        <w:spacing w:before="29" w:after="0" w:line="271" w:lineRule="exact"/>
        <w:ind w:left="191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227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nb-NO"/>
        </w:rPr>
        <w:t>O</w:t>
      </w:r>
      <w:r w:rsidRPr="001227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nb-NO"/>
        </w:rPr>
        <w:t>m</w:t>
      </w:r>
      <w:r w:rsidRPr="0012272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stillin</w:t>
      </w:r>
      <w:r w:rsidRPr="001227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g</w:t>
      </w:r>
      <w:r w:rsidRPr="0012272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s</w:t>
      </w:r>
      <w:r w:rsidRPr="001227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s</w:t>
      </w:r>
      <w:r w:rsidRPr="0012272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a</w:t>
      </w:r>
      <w:r w:rsidRPr="001227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nb-NO"/>
        </w:rPr>
        <w:t>m</w:t>
      </w:r>
      <w:r w:rsidRPr="0012272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tale avholdt d</w:t>
      </w:r>
      <w:r w:rsidRPr="001227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a</w:t>
      </w:r>
      <w:r w:rsidRPr="0012272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to</w:t>
      </w:r>
      <w:proofErr w:type="gramStart"/>
      <w:r w:rsidRPr="0012272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…</w:t>
      </w:r>
      <w:r w:rsidRPr="001227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…</w:t>
      </w:r>
      <w:r w:rsidRPr="0012272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……………………………………………….</w:t>
      </w:r>
      <w:proofErr w:type="gramEnd"/>
    </w:p>
    <w:p w14:paraId="4EFEE6A7" w14:textId="77777777" w:rsidR="00260289" w:rsidRPr="0012272C" w:rsidRDefault="00260289">
      <w:pPr>
        <w:spacing w:after="0" w:line="200" w:lineRule="exact"/>
        <w:rPr>
          <w:sz w:val="20"/>
          <w:szCs w:val="20"/>
          <w:lang w:val="nb-NO"/>
        </w:rPr>
      </w:pPr>
    </w:p>
    <w:p w14:paraId="4EFEE6A8" w14:textId="77777777" w:rsidR="00260289" w:rsidRPr="0012272C" w:rsidRDefault="00260289">
      <w:pPr>
        <w:spacing w:after="0" w:line="200" w:lineRule="exact"/>
        <w:rPr>
          <w:sz w:val="20"/>
          <w:szCs w:val="20"/>
          <w:lang w:val="nb-NO"/>
        </w:rPr>
      </w:pPr>
    </w:p>
    <w:p w14:paraId="4EFEE6A9" w14:textId="77777777" w:rsidR="00260289" w:rsidRPr="0012272C" w:rsidRDefault="00260289">
      <w:pPr>
        <w:spacing w:after="0" w:line="200" w:lineRule="exact"/>
        <w:rPr>
          <w:sz w:val="20"/>
          <w:szCs w:val="20"/>
          <w:lang w:val="nb-NO"/>
        </w:rPr>
      </w:pPr>
    </w:p>
    <w:p w14:paraId="4EFEE6AA" w14:textId="77777777" w:rsidR="00260289" w:rsidRPr="0012272C" w:rsidRDefault="00260289">
      <w:pPr>
        <w:spacing w:after="0" w:line="200" w:lineRule="exact"/>
        <w:rPr>
          <w:sz w:val="20"/>
          <w:szCs w:val="20"/>
          <w:lang w:val="nb-NO"/>
        </w:rPr>
      </w:pPr>
    </w:p>
    <w:p w14:paraId="4EFEE6AB" w14:textId="77777777" w:rsidR="00260289" w:rsidRPr="0012272C" w:rsidRDefault="00260289">
      <w:pPr>
        <w:spacing w:before="20" w:after="0" w:line="260" w:lineRule="exact"/>
        <w:rPr>
          <w:sz w:val="26"/>
          <w:szCs w:val="26"/>
          <w:lang w:val="nb-NO"/>
        </w:rPr>
      </w:pPr>
    </w:p>
    <w:p w14:paraId="4EFEE6AC" w14:textId="77777777" w:rsidR="00260289" w:rsidRPr="0012272C" w:rsidRDefault="0012272C">
      <w:pPr>
        <w:tabs>
          <w:tab w:val="left" w:pos="5840"/>
        </w:tabs>
        <w:spacing w:before="29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FEE6B3" wp14:editId="4EFEE6B4">
                <wp:simplePos x="0" y="0"/>
                <wp:positionH relativeFrom="page">
                  <wp:posOffset>540385</wp:posOffset>
                </wp:positionH>
                <wp:positionV relativeFrom="paragraph">
                  <wp:posOffset>15240</wp:posOffset>
                </wp:positionV>
                <wp:extent cx="1752600" cy="1270"/>
                <wp:effectExtent l="6985" t="5715" r="1206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51" y="24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1" y="24"/>
                            <a:ext cx="276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760"/>
                              <a:gd name="T2" fmla="+- 0 3611 85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55pt;margin-top:1.2pt;width:138pt;height:.1pt;z-index:-251657216;mso-position-horizontal-relative:page" coordorigin="851,2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">
                <v:shape id="Freeform 5" o:spid="_x0000_s1027" style="position:absolute;left:851;top:2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HP8EA&#10;AADaAAAADwAAAGRycy9kb3ducmV2LnhtbESPUWvCQBCE3wv+h2MF3+rGgiKpp6goFOqDRn/Aktsm&#10;wdxeyJ1J/PdeodDHYWa+YVabwdaq49ZXTjTMpgkoltyZSgoNt+vxfQnKBxJDtRPW8GQPm/XobUWp&#10;cb1cuMtCoSJEfEoayhCaFNHnJVvyU9ewRO/HtZZClG2BpqU+wm2NH0myQEuVxIWSGt6XnN+zh9Vw&#10;OGOG2bEzeD1tv5Pz4970u5vWk/Gw/QQVeAj/4b/2l9Ewh98r8Qbg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Rz/BAAAA2g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FEE6B5" wp14:editId="4EFEE6B6">
                <wp:simplePos x="0" y="0"/>
                <wp:positionH relativeFrom="page">
                  <wp:posOffset>4137025</wp:posOffset>
                </wp:positionH>
                <wp:positionV relativeFrom="paragraph">
                  <wp:posOffset>15240</wp:posOffset>
                </wp:positionV>
                <wp:extent cx="1981200" cy="1270"/>
                <wp:effectExtent l="12700" t="5715" r="63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6515" y="24"/>
                          <a:chExt cx="31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15" y="24"/>
                            <a:ext cx="3120" cy="2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T0 w 3120"/>
                              <a:gd name="T2" fmla="+- 0 9635 6515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75pt;margin-top:1.2pt;width:156pt;height:.1pt;z-index:-251656192;mso-position-horizontal-relative:page" coordorigin="6515,24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">
                <v:shape id="Freeform 3" o:spid="_x0000_s1027" style="position:absolute;left:6515;top:24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QzsQA&#10;AADaAAAADwAAAGRycy9kb3ducmV2LnhtbESPQWvCQBSE70L/w/IKvUjdxEpa0qxSBGk9qgF7fGRf&#10;kzTZt2F31fTfdwXB4zAz3zDFajS9OJPzrWUF6SwBQVxZ3XKtoDxsnt9A+ICssbdMCv7Iw2r5MCkw&#10;1/bCOzrvQy0ihH2OCpoQhlxKXzVk0M/sQBy9H+sMhihdLbXDS4SbXs6TJJMGW44LDQ60bqjq9iej&#10;wLvFZ/J6nH4vytRvym32m566g1JPj+PHO4hAY7iHb+0vreAF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UM7EAAAA2gAAAA8AAAAAAAAAAAAAAAAAmAIAAGRycy9k&#10;b3ducmV2LnhtbFBLBQYAAAAABAAEAPUAAACJAwAAAAA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Underskri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t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arbeids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g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iv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Underskri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t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arbeid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s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tak</w:t>
      </w:r>
      <w:r w:rsidR="006D1FF7" w:rsidRPr="0012272C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="006D1FF7" w:rsidRPr="0012272C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</w:p>
    <w:sectPr w:rsidR="00260289" w:rsidRPr="0012272C">
      <w:pgSz w:w="11920" w:h="16840"/>
      <w:pgMar w:top="840" w:right="15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89"/>
    <w:rsid w:val="00024123"/>
    <w:rsid w:val="0012272C"/>
    <w:rsid w:val="00156F5A"/>
    <w:rsid w:val="00165ADD"/>
    <w:rsid w:val="001E581A"/>
    <w:rsid w:val="00260289"/>
    <w:rsid w:val="00270C17"/>
    <w:rsid w:val="0027291D"/>
    <w:rsid w:val="0029453B"/>
    <w:rsid w:val="002B4951"/>
    <w:rsid w:val="002D25E8"/>
    <w:rsid w:val="00340CF8"/>
    <w:rsid w:val="00530129"/>
    <w:rsid w:val="0055162A"/>
    <w:rsid w:val="005B5D4A"/>
    <w:rsid w:val="006578FA"/>
    <w:rsid w:val="00680F74"/>
    <w:rsid w:val="00694AD6"/>
    <w:rsid w:val="006D1FF7"/>
    <w:rsid w:val="006E1357"/>
    <w:rsid w:val="006F4809"/>
    <w:rsid w:val="00706885"/>
    <w:rsid w:val="0073338F"/>
    <w:rsid w:val="00745C18"/>
    <w:rsid w:val="007F02FC"/>
    <w:rsid w:val="00861F96"/>
    <w:rsid w:val="008D3EFC"/>
    <w:rsid w:val="00A55069"/>
    <w:rsid w:val="00A7639F"/>
    <w:rsid w:val="00B330BD"/>
    <w:rsid w:val="00B94E1C"/>
    <w:rsid w:val="00C26648"/>
    <w:rsid w:val="00C303DF"/>
    <w:rsid w:val="00C67253"/>
    <w:rsid w:val="00DD2804"/>
    <w:rsid w:val="00E401D1"/>
    <w:rsid w:val="00F475F6"/>
    <w:rsid w:val="00F61CB2"/>
    <w:rsid w:val="00F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F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F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6AA680D59FB0ED4CB6F958457FC685A8" ma:contentTypeVersion="2" ma:contentTypeDescription="Opprett et nytt dokument." ma:contentTypeScope="" ma:versionID="a955d3803d647a7ae107f3ec1493118e">
  <xsd:schema xmlns:xsd="http://www.w3.org/2001/XMLSchema" xmlns:xs="http://www.w3.org/2001/XMLSchema" xmlns:p="http://schemas.microsoft.com/office/2006/metadata/properties" xmlns:ns1="http://schemas.microsoft.com/sharepoint/v3" xmlns:ns2="53717606-5e27-435d-a410-50f1edae8d77" xmlns:ns3="43a4d28e-fa33-4cd8-8cd4-6b9b23fa35c6" targetNamespace="http://schemas.microsoft.com/office/2006/metadata/properties" ma:root="true" ma:fieldsID="59cb2455f75b757e83113a6fd9b81524" ns1:_="" ns2:_="" ns3:_="">
    <xsd:import namespace="http://schemas.microsoft.com/sharepoint/v3"/>
    <xsd:import namespace="53717606-5e27-435d-a410-50f1edae8d77"/>
    <xsd:import namespace="43a4d28e-fa33-4cd8-8cd4-6b9b23fa35c6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7606-5e27-435d-a410-50f1edae8d77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28e-fa33-4cd8-8cd4-6b9b23fa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a89d6b2-876d-42fd-ba8e-8948f03378b3}" ma:internalName="TaxCatchAll" ma:showField="CatchAllData" ma:web="43a4d28e-fa33-4cd8-8cd4-6b9b23fa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4d28e-fa33-4cd8-8cd4-6b9b23fa35c6">
      <Value>1331</Value>
      <Value>57</Value>
    </TaxCatchAll>
    <ForsvaretCategoryTaxHTField0 xmlns="53717606-5e27-435d-a410-50f1edae8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d0101439-5203-4812-87f9-a6a05761ad33</TermId>
        </TermInfo>
      </Terms>
    </ForsvaretCategoryTaxHTField0>
    <ForsvaretResponsibleTaxHTField0 xmlns="53717606-5e27-435d-a410-50f1edae8d77">
      <Terms xmlns="http://schemas.microsoft.com/office/infopath/2007/PartnerControls"/>
    </ForsvaretResponsibleTaxHTField0>
    <ForsvaretLanguage xmlns="53717606-5e27-435d-a410-50f1edae8d77">Bokmål</ForsvaretLanguage>
    <ForsvaretTopicTaxHTField0 xmlns="53717606-5e27-435d-a410-50f1edae8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Internt</TermName>
          <TermId xmlns="http://schemas.microsoft.com/office/infopath/2007/PartnerControls">e0de0fde-0e40-497f-9bcf-a82ebea91911</TermId>
        </TermInfo>
      </Terms>
    </ForsvaretTopicTaxHTField0>
    <ForsvaretLocationTaxHTField0 xmlns="53717606-5e27-435d-a410-50f1edae8d77">
      <Terms xmlns="http://schemas.microsoft.com/office/infopath/2007/PartnerControls"/>
    </ForsvaretLocationTaxHTField0>
    <PublishingPageImage xmlns="http://schemas.microsoft.com/sharepoint/v3" xsi:nil="true"/>
    <ForsvaretPriority xmlns="53717606-5e27-435d-a410-50f1edae8d77" xsi:nil="true"/>
    <TaxKeywordTaxHTField xmlns="43a4d28e-fa33-4cd8-8cd4-6b9b23fa35c6">
      <Terms xmlns="http://schemas.microsoft.com/office/infopath/2007/PartnerControls"/>
    </TaxKeywordTaxHTField>
    <ForsvaretOrganizationTaxHTField0 xmlns="53717606-5e27-435d-a410-50f1edae8d77">
      <Terms xmlns="http://schemas.microsoft.com/office/infopath/2007/PartnerControls"/>
    </ForsvaretOrganizationTaxHTField0>
  </documentManagement>
</p:properties>
</file>

<file path=customXml/itemProps1.xml><?xml version="1.0" encoding="utf-8"?>
<ds:datastoreItem xmlns:ds="http://schemas.openxmlformats.org/officeDocument/2006/customXml" ds:itemID="{96FB875C-4E30-4AE9-9653-00881C47D0C5}"/>
</file>

<file path=customXml/itemProps2.xml><?xml version="1.0" encoding="utf-8"?>
<ds:datastoreItem xmlns:ds="http://schemas.openxmlformats.org/officeDocument/2006/customXml" ds:itemID="{9D3365F6-D7B1-4229-9E06-737474642B99}"/>
</file>

<file path=customXml/itemProps3.xml><?xml version="1.0" encoding="utf-8"?>
<ds:datastoreItem xmlns:ds="http://schemas.openxmlformats.org/officeDocument/2006/customXml" ds:itemID="{BFD811DD-12A2-4722-8BF2-5BD92A01E161}"/>
</file>

<file path=docProps/app.xml><?xml version="1.0" encoding="utf-8"?>
<Properties xmlns="http://schemas.openxmlformats.org/officeDocument/2006/extended-properties" xmlns:vt="http://schemas.openxmlformats.org/officeDocument/2006/docPropsVTypes">
  <Template>C545DE18</Template>
  <TotalTime>91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Fomal Personlig</vt:lpstr>
    </vt:vector>
  </TitlesOfParts>
  <Company>Forsvaret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Fomal Personlig</dc:title>
  <dc:subject>FOMAL</dc:subject>
  <dc:creator>Leivseth, Rune</dc:creator>
  <cp:lastModifiedBy>Thørud, Anne Beth Thorsen</cp:lastModifiedBy>
  <cp:revision>12</cp:revision>
  <cp:lastPrinted>2018-08-27T14:10:00Z</cp:lastPrinted>
  <dcterms:created xsi:type="dcterms:W3CDTF">2018-08-27T09:48:00Z</dcterms:created>
  <dcterms:modified xsi:type="dcterms:W3CDTF">2018-08-27T15:26:00Z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2016-04-22T00:00:00Z</vt:filetime>
  </property>
  <property fmtid="{D5CDD505-2E9C-101B-9397-08002B2CF9AE}" pid="4" name="ContentTypeId">
    <vt:lpwstr>0x0101003718553E60074E959EF963D5CEFA4C27006AA680D59FB0ED4CB6F958457FC685A8</vt:lpwstr>
  </property>
  <property fmtid="{D5CDD505-2E9C-101B-9397-08002B2CF9AE}" pid="5" name="IntranetMMSikkerhet">
    <vt:lpwstr>1;#UGRADERT|d00673f2-4025-410d-80f3-e4b359da56af</vt:lpwstr>
  </property>
  <property fmtid="{D5CDD505-2E9C-101B-9397-08002B2CF9AE}" pid="6" name="ForsvaretOrganization">
    <vt:lpwstr/>
  </property>
  <property fmtid="{D5CDD505-2E9C-101B-9397-08002B2CF9AE}" pid="7" name="TaxKeyword">
    <vt:lpwstr/>
  </property>
  <property fmtid="{D5CDD505-2E9C-101B-9397-08002B2CF9AE}" pid="8" name="ForsvaretTopic">
    <vt:lpwstr>1331;#Internt|e0de0fde-0e40-497f-9bcf-a82ebea91911</vt:lpwstr>
  </property>
  <property fmtid="{D5CDD505-2E9C-101B-9397-08002B2CF9AE}" pid="9" name="ForsvaretCategory">
    <vt:lpwstr>57;#Dokument|d0101439-5203-4812-87f9-a6a05761ad33</vt:lpwstr>
  </property>
  <property fmtid="{D5CDD505-2E9C-101B-9397-08002B2CF9AE}" pid="10" name="ForsvaretLocation">
    <vt:lpwstr/>
  </property>
  <property fmtid="{D5CDD505-2E9C-101B-9397-08002B2CF9AE}" pid="11" name="ForsvaretResponsible">
    <vt:lpwstr/>
  </property>
</Properties>
</file>