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EE5DB" w14:textId="77777777" w:rsidR="00260289" w:rsidRDefault="0012272C" w:rsidP="00340CF8">
      <w:pPr>
        <w:spacing w:before="8" w:after="0" w:line="140" w:lineRule="exact"/>
        <w:rPr>
          <w:sz w:val="20"/>
          <w:szCs w:val="20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EFEE6AD" wp14:editId="4EFEE6AE">
                <wp:simplePos x="0" y="0"/>
                <wp:positionH relativeFrom="page">
                  <wp:posOffset>2733040</wp:posOffset>
                </wp:positionH>
                <wp:positionV relativeFrom="page">
                  <wp:posOffset>4373880</wp:posOffset>
                </wp:positionV>
                <wp:extent cx="4827270" cy="3337560"/>
                <wp:effectExtent l="0" t="1905" r="2540" b="381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270" cy="3337560"/>
                          <a:chOff x="4304" y="6888"/>
                          <a:chExt cx="7602" cy="5256"/>
                        </a:xfrm>
                      </wpg:grpSpPr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8" y="6888"/>
                            <a:ext cx="7598" cy="1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4" y="8682"/>
                            <a:ext cx="6061" cy="3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4" y="8922"/>
                            <a:ext cx="6061" cy="3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15.2pt;margin-top:344.4pt;width:380.1pt;height:262.8pt;z-index:-251659264;mso-position-horizontal-relative:page;mso-position-vertical-relative:page" coordorigin="4304,6888" coordsize="7602,5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4G9JRwABjXPfdgAA&#10;AABJRU5ErkJgglBLAwQKAAAAAAAAACEAdQh6Aq4DAACuAwAAFAAAAGRycy9tZWRpYS9pbWFnZTIu&#10;cG5niVBORw0KGgoAAAANSUhEUgAAAngAAAFQCAYAAAAsgAP8AAAABmJLR0QA/wD/AP+gvaeTAAAA&#10;CXBIWXMAAA7EAAAOxAGVKw4bAAADTklEQVR4nO3BMQEAAADCoPVPbQ0Po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4308;top:6888;width:7598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X8knCAAAA2wAAAA8AAABkcnMvZG93bnJldi54bWxET89rwjAUvgv+D+EJu9lUD2N0jSIbgmBh&#10;Wzs2vD2aZ1tsXkoT2+y/Xw6DHT++3/k+mF5MNLrOsoJNkoIgrq3uuFHwWR3XTyCcR9bYWyYFP+Rg&#10;v1sucsy0nfmDptI3Ioawy1BB6/2QSenqlgy6xA7Ekbva0aCPcGykHnGO4aaX2zR9lAY7jg0tDvTS&#10;Un0r70bBCTt6D69vwRTF+fJdfm0KVx2VeliFwzMIT8H/i//cJ61gG8fGL/EH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F/JJwgAAANsAAAAPAAAAAAAAAAAAAAAAAJ8C&#10;AABkcnMvZG93bnJldi54bWxQSwUGAAAAAAQABAD3AAAAjgMAAAAA&#10;">
                  <v:imagedata r:id="rId11" o:title=""/>
                </v:shape>
                <v:shape id="Picture 30" o:spid="_x0000_s1028" type="#_x0000_t75" style="position:absolute;left:4304;top:8682;width:6061;height:3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XpDrEAAAA2wAAAA8AAABkcnMvZG93bnJldi54bWxEj0FrwkAUhO+C/2F5Qm9mU6nSptmICELR&#10;ejCtOT+zr0lo9m2aXTX9992C4HGYmW+YdDmYVlyod41lBY9RDIK4tLrhSsHnx2b6DMJ5ZI2tZVLw&#10;Sw6W2XiUYqLtlQ90yX0lAoRdggpq77tESlfWZNBFtiMO3pftDfog+0rqHq8Bblo5i+OFNNhwWKix&#10;o3VN5Xd+NgqGU14UZv9e7Mqfp82B9fzYbjulHibD6hWEp8Hfw7f2m1Ywe4H/L+EHy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XpDrEAAAA2wAAAA8AAAAAAAAAAAAAAAAA&#10;nwIAAGRycy9kb3ducmV2LnhtbFBLBQYAAAAABAAEAPcAAACQAwAAAAA=&#10;">
                  <v:imagedata r:id="rId12" o:title=""/>
                </v:shape>
                <v:shape id="Picture 29" o:spid="_x0000_s1029" type="#_x0000_t75" style="position:absolute;left:4544;top:8922;width:6061;height:3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0m3rAAAAA2wAAAA8AAABkcnMvZG93bnJldi54bWxET02LwjAQvQv+hzCCN01ddxepRpEFQVw9&#10;WLXnsRnbYjOpTdT6781hYY+P9z1btKYSD2pcaVnBaBiBIM6sLjlXcDysBhMQziNrrCyTghc5WMy7&#10;nRnG2j55T4/E5yKEsItRQeF9HUvpsoIMuqGtiQN3sY1BH2CTS93gM4SbSn5E0bc0WHJoKLCmn4Ky&#10;a3I3CtpzkqZmt01/s9vnas/661RtaqX6vXY5BeGp9f/iP/daKxiH9eFL+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PSbesAAAADbAAAADwAAAAAAAAAAAAAAAACfAgAA&#10;ZHJzL2Rvd25yZXYueG1sUEsFBgAAAAAEAAQA9wAAAIwD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4EFEE5DC" w14:textId="77777777" w:rsidR="00260289" w:rsidRDefault="00260289">
      <w:pPr>
        <w:spacing w:after="0" w:line="200" w:lineRule="exact"/>
        <w:rPr>
          <w:sz w:val="20"/>
          <w:szCs w:val="20"/>
        </w:rPr>
      </w:pPr>
    </w:p>
    <w:p w14:paraId="4EFEE5DD" w14:textId="77777777" w:rsidR="00260289" w:rsidRDefault="00260289">
      <w:pPr>
        <w:spacing w:after="0" w:line="200" w:lineRule="exact"/>
        <w:rPr>
          <w:sz w:val="20"/>
          <w:szCs w:val="20"/>
        </w:rPr>
      </w:pPr>
    </w:p>
    <w:p w14:paraId="4EFEE5DE" w14:textId="77777777" w:rsidR="00260289" w:rsidRDefault="0012272C">
      <w:pPr>
        <w:spacing w:before="97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b-NO" w:eastAsia="nb-NO"/>
        </w:rPr>
        <w:drawing>
          <wp:inline distT="0" distB="0" distL="0" distR="0" wp14:anchorId="4EFEE6AF" wp14:editId="4EFEE6B0">
            <wp:extent cx="7005320" cy="1137285"/>
            <wp:effectExtent l="0" t="0" r="508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EE5DF" w14:textId="77777777" w:rsidR="00260289" w:rsidRDefault="00260289">
      <w:pPr>
        <w:spacing w:after="0" w:line="200" w:lineRule="exact"/>
        <w:rPr>
          <w:sz w:val="20"/>
          <w:szCs w:val="20"/>
        </w:rPr>
      </w:pPr>
    </w:p>
    <w:p w14:paraId="4EFEE5E0" w14:textId="67D2ABF6" w:rsidR="00260289" w:rsidRPr="001655BF" w:rsidRDefault="0012272C">
      <w:pPr>
        <w:spacing w:before="29" w:after="0" w:line="240" w:lineRule="auto"/>
        <w:ind w:left="4772" w:right="-20"/>
        <w:rPr>
          <w:rFonts w:eastAsia="Times New Roman" w:cs="Times New Roman"/>
          <w:b/>
          <w:bCs/>
          <w:sz w:val="24"/>
          <w:szCs w:val="24"/>
          <w:lang w:val="nb-NO"/>
        </w:rPr>
      </w:pPr>
      <w:r w:rsidRPr="001655B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FEE6B1" wp14:editId="4EFEE6B2">
                <wp:simplePos x="0" y="0"/>
                <wp:positionH relativeFrom="page">
                  <wp:posOffset>5347335</wp:posOffset>
                </wp:positionH>
                <wp:positionV relativeFrom="paragraph">
                  <wp:posOffset>-1802130</wp:posOffset>
                </wp:positionV>
                <wp:extent cx="1828800" cy="1138555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EE6B7" w14:textId="77777777" w:rsidR="0022547B" w:rsidRDefault="0022547B">
                            <w:pPr>
                              <w:spacing w:before="10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EFEE6B8" w14:textId="77777777" w:rsidR="0022547B" w:rsidRDefault="002254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FEE6B9" w14:textId="77777777" w:rsidR="0022547B" w:rsidRDefault="002254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FEE6BA" w14:textId="77777777" w:rsidR="0022547B" w:rsidRDefault="0022547B">
                            <w:pPr>
                              <w:spacing w:after="0" w:line="240" w:lineRule="auto"/>
                              <w:ind w:right="224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1.05pt;margin-top:-141.9pt;width:2in;height:8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J9rg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" filled="f" stroked="f">
                <v:textbox inset="0,0,0,0">
                  <w:txbxContent>
                    <w:p w14:paraId="4EFEE6B7" w14:textId="77777777" w:rsidR="0022547B" w:rsidRDefault="0022547B">
                      <w:pPr>
                        <w:spacing w:before="10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4EFEE6B8" w14:textId="77777777" w:rsidR="0022547B" w:rsidRDefault="0022547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EFEE6B9" w14:textId="77777777" w:rsidR="0022547B" w:rsidRDefault="0022547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EFEE6BA" w14:textId="77777777" w:rsidR="0022547B" w:rsidRDefault="0022547B">
                      <w:pPr>
                        <w:spacing w:after="0" w:line="240" w:lineRule="auto"/>
                        <w:ind w:right="224"/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1FF7" w:rsidRPr="001655BF">
        <w:rPr>
          <w:rFonts w:eastAsia="Times New Roman" w:cs="Times New Roman"/>
          <w:b/>
          <w:bCs/>
          <w:sz w:val="24"/>
          <w:szCs w:val="24"/>
          <w:lang w:val="nb-NO"/>
        </w:rPr>
        <w:t>OMSTILLINGSSAM</w:t>
      </w:r>
      <w:r w:rsidR="006D1FF7" w:rsidRPr="001655BF">
        <w:rPr>
          <w:rFonts w:eastAsia="Times New Roman" w:cs="Times New Roman"/>
          <w:b/>
          <w:bCs/>
          <w:spacing w:val="1"/>
          <w:sz w:val="24"/>
          <w:szCs w:val="24"/>
          <w:lang w:val="nb-NO"/>
        </w:rPr>
        <w:t>T</w:t>
      </w:r>
      <w:r w:rsidR="006D1FF7" w:rsidRPr="001655BF">
        <w:rPr>
          <w:rFonts w:eastAsia="Times New Roman" w:cs="Times New Roman"/>
          <w:b/>
          <w:bCs/>
          <w:sz w:val="24"/>
          <w:szCs w:val="24"/>
          <w:lang w:val="nb-NO"/>
        </w:rPr>
        <w:t>ALE</w:t>
      </w:r>
      <w:r w:rsidR="00340CF8" w:rsidRPr="001655BF">
        <w:rPr>
          <w:rFonts w:eastAsia="Times New Roman" w:cs="Times New Roman"/>
          <w:b/>
          <w:bCs/>
          <w:sz w:val="24"/>
          <w:szCs w:val="24"/>
          <w:lang w:val="nb-NO"/>
        </w:rPr>
        <w:t xml:space="preserve"> </w:t>
      </w:r>
      <w:r w:rsidR="0022547B" w:rsidRPr="001655BF">
        <w:rPr>
          <w:rFonts w:eastAsia="Times New Roman" w:cs="Times New Roman"/>
          <w:b/>
          <w:bCs/>
          <w:sz w:val="24"/>
          <w:szCs w:val="24"/>
          <w:lang w:val="nb-NO"/>
        </w:rPr>
        <w:t>3</w:t>
      </w:r>
    </w:p>
    <w:p w14:paraId="2C4CD458" w14:textId="410A0422" w:rsidR="00165ADD" w:rsidRPr="001655BF" w:rsidRDefault="00E401D1" w:rsidP="005B5D4A">
      <w:pPr>
        <w:spacing w:before="29" w:after="0" w:line="240" w:lineRule="auto"/>
        <w:ind w:left="720" w:right="-20"/>
        <w:rPr>
          <w:rFonts w:eastAsia="Times New Roman" w:cs="Times New Roman"/>
          <w:sz w:val="24"/>
          <w:szCs w:val="24"/>
          <w:lang w:val="nb-NO"/>
        </w:rPr>
      </w:pPr>
      <w:r w:rsidRPr="001655BF">
        <w:rPr>
          <w:rFonts w:eastAsia="Times New Roman" w:cs="Times New Roman"/>
          <w:sz w:val="24"/>
          <w:szCs w:val="24"/>
          <w:lang w:val="nb-NO"/>
        </w:rPr>
        <w:t xml:space="preserve">Omstillingssamtale nr. </w:t>
      </w:r>
      <w:r w:rsidR="0022547B" w:rsidRPr="001655BF">
        <w:rPr>
          <w:rFonts w:eastAsia="Times New Roman" w:cs="Times New Roman"/>
          <w:sz w:val="24"/>
          <w:szCs w:val="24"/>
          <w:lang w:val="nb-NO"/>
        </w:rPr>
        <w:t>3</w:t>
      </w:r>
      <w:r w:rsidRPr="001655BF">
        <w:rPr>
          <w:rFonts w:eastAsia="Times New Roman" w:cs="Times New Roman"/>
          <w:sz w:val="24"/>
          <w:szCs w:val="24"/>
          <w:lang w:val="nb-NO"/>
        </w:rPr>
        <w:t xml:space="preserve"> gjennomføres </w:t>
      </w:r>
      <w:r w:rsidR="00020650" w:rsidRPr="001655BF">
        <w:rPr>
          <w:rFonts w:eastAsia="Times New Roman" w:cs="Times New Roman"/>
          <w:sz w:val="24"/>
          <w:szCs w:val="24"/>
          <w:lang w:val="nb-NO"/>
        </w:rPr>
        <w:t xml:space="preserve">etter at </w:t>
      </w:r>
      <w:r w:rsidR="0022547B" w:rsidRPr="001655BF">
        <w:rPr>
          <w:rFonts w:eastAsia="Times New Roman" w:cs="Times New Roman"/>
          <w:sz w:val="24"/>
          <w:szCs w:val="24"/>
          <w:lang w:val="nb-NO"/>
        </w:rPr>
        <w:t xml:space="preserve">resultatet av </w:t>
      </w:r>
      <w:r w:rsidR="00020650" w:rsidRPr="001655BF">
        <w:rPr>
          <w:rFonts w:eastAsia="Times New Roman" w:cs="Times New Roman"/>
          <w:sz w:val="24"/>
          <w:szCs w:val="24"/>
          <w:lang w:val="nb-NO"/>
        </w:rPr>
        <w:t>innplassering fase A er bekjentgjort</w:t>
      </w:r>
      <w:r w:rsidR="0022547B" w:rsidRPr="001655BF">
        <w:rPr>
          <w:rFonts w:eastAsia="Times New Roman" w:cs="Times New Roman"/>
          <w:sz w:val="24"/>
          <w:szCs w:val="24"/>
          <w:lang w:val="nb-NO"/>
        </w:rPr>
        <w:t xml:space="preserve"> med de ansatte som ikke er innplassert i fase A. </w:t>
      </w:r>
      <w:r w:rsidR="00020650" w:rsidRPr="001655BF">
        <w:rPr>
          <w:rFonts w:eastAsia="Times New Roman" w:cs="Times New Roman"/>
          <w:sz w:val="24"/>
          <w:szCs w:val="24"/>
          <w:lang w:val="nb-NO"/>
        </w:rPr>
        <w:t xml:space="preserve"> </w:t>
      </w:r>
    </w:p>
    <w:p w14:paraId="4EFEE5E2" w14:textId="77777777" w:rsidR="00F61CB2" w:rsidRPr="001655BF" w:rsidRDefault="00F61CB2" w:rsidP="005B5D4A">
      <w:pPr>
        <w:spacing w:before="29" w:after="0" w:line="240" w:lineRule="auto"/>
        <w:ind w:left="720" w:right="-20"/>
        <w:rPr>
          <w:rFonts w:eastAsia="Times New Roman" w:cs="Times New Roman"/>
          <w:sz w:val="24"/>
          <w:szCs w:val="24"/>
          <w:lang w:val="nb-NO"/>
        </w:rPr>
      </w:pPr>
    </w:p>
    <w:p w14:paraId="4EFEE5E3" w14:textId="77777777" w:rsidR="00706885" w:rsidRPr="001655BF" w:rsidRDefault="00E401D1" w:rsidP="005B5D4A">
      <w:pPr>
        <w:spacing w:before="29" w:after="0" w:line="240" w:lineRule="auto"/>
        <w:ind w:left="720" w:right="-20"/>
        <w:rPr>
          <w:rFonts w:eastAsia="Times New Roman" w:cs="Times New Roman"/>
          <w:sz w:val="24"/>
          <w:szCs w:val="24"/>
          <w:lang w:val="nb-NO"/>
        </w:rPr>
      </w:pPr>
      <w:r w:rsidRPr="001655BF">
        <w:rPr>
          <w:rFonts w:eastAsia="Times New Roman" w:cs="Times New Roman"/>
          <w:sz w:val="24"/>
          <w:szCs w:val="24"/>
          <w:lang w:val="nb-NO"/>
        </w:rPr>
        <w:t>Dette er mal for en formell samtale. Det utelukker ikke behov for uformelle samtaler underveis i omstillingen</w:t>
      </w:r>
      <w:r w:rsidR="00F61CB2" w:rsidRPr="001655BF">
        <w:rPr>
          <w:rFonts w:eastAsia="Times New Roman" w:cs="Times New Roman"/>
          <w:sz w:val="24"/>
          <w:szCs w:val="24"/>
          <w:lang w:val="nb-NO"/>
        </w:rPr>
        <w:t>.</w:t>
      </w:r>
      <w:r w:rsidRPr="001655BF">
        <w:rPr>
          <w:rFonts w:eastAsia="Times New Roman" w:cs="Times New Roman"/>
          <w:sz w:val="24"/>
          <w:szCs w:val="24"/>
          <w:lang w:val="nb-NO"/>
        </w:rPr>
        <w:t xml:space="preserve"> </w:t>
      </w:r>
      <w:r w:rsidR="00F61CB2" w:rsidRPr="001655BF">
        <w:rPr>
          <w:rFonts w:eastAsia="Times New Roman" w:cs="Times New Roman"/>
          <w:sz w:val="24"/>
          <w:szCs w:val="24"/>
          <w:lang w:val="nb-NO"/>
        </w:rPr>
        <w:t>De e</w:t>
      </w:r>
      <w:r w:rsidRPr="001655BF">
        <w:rPr>
          <w:rFonts w:eastAsia="Times New Roman" w:cs="Times New Roman"/>
          <w:sz w:val="24"/>
          <w:szCs w:val="24"/>
          <w:lang w:val="nb-NO"/>
        </w:rPr>
        <w:t>r like viktige.</w:t>
      </w:r>
      <w:r w:rsidR="00706885" w:rsidRPr="001655BF">
        <w:rPr>
          <w:rFonts w:eastAsia="Times New Roman" w:cs="Times New Roman"/>
          <w:sz w:val="24"/>
          <w:szCs w:val="24"/>
          <w:lang w:val="nb-NO"/>
        </w:rPr>
        <w:t xml:space="preserve"> </w:t>
      </w:r>
    </w:p>
    <w:p w14:paraId="4EFEE5E4" w14:textId="77777777" w:rsidR="00F61CB2" w:rsidRPr="001655BF" w:rsidRDefault="00F61CB2" w:rsidP="005B5D4A">
      <w:pPr>
        <w:spacing w:before="29" w:after="0" w:line="240" w:lineRule="auto"/>
        <w:ind w:left="720" w:right="-20"/>
        <w:rPr>
          <w:rFonts w:eastAsia="Times New Roman" w:cs="Times New Roman"/>
          <w:sz w:val="24"/>
          <w:szCs w:val="24"/>
          <w:lang w:val="nb-NO"/>
        </w:rPr>
      </w:pPr>
    </w:p>
    <w:p w14:paraId="4EFEE5E5" w14:textId="77777777" w:rsidR="00E401D1" w:rsidRPr="001655BF" w:rsidRDefault="00706885" w:rsidP="005B5D4A">
      <w:pPr>
        <w:spacing w:before="29" w:after="0" w:line="240" w:lineRule="auto"/>
        <w:ind w:left="720" w:right="-20"/>
        <w:rPr>
          <w:rFonts w:eastAsia="Times New Roman" w:cs="Times New Roman"/>
          <w:sz w:val="24"/>
          <w:szCs w:val="24"/>
          <w:lang w:val="nb-NO"/>
        </w:rPr>
      </w:pPr>
      <w:r w:rsidRPr="001655BF">
        <w:rPr>
          <w:rFonts w:eastAsia="Times New Roman" w:cs="Times New Roman"/>
          <w:sz w:val="24"/>
          <w:szCs w:val="24"/>
          <w:lang w:val="nb-NO"/>
        </w:rPr>
        <w:t xml:space="preserve">Samtalen danner grunnlag for de samlede personellmessige konsekvensvurderingene som skal gjøres </w:t>
      </w:r>
      <w:proofErr w:type="spellStart"/>
      <w:r w:rsidRPr="001655BF">
        <w:rPr>
          <w:rFonts w:eastAsia="Times New Roman" w:cs="Times New Roman"/>
          <w:sz w:val="24"/>
          <w:szCs w:val="24"/>
          <w:lang w:val="nb-NO"/>
        </w:rPr>
        <w:t>iht</w:t>
      </w:r>
      <w:proofErr w:type="spellEnd"/>
      <w:r w:rsidRPr="001655BF">
        <w:rPr>
          <w:rFonts w:eastAsia="Times New Roman" w:cs="Times New Roman"/>
          <w:sz w:val="24"/>
          <w:szCs w:val="24"/>
          <w:lang w:val="nb-NO"/>
        </w:rPr>
        <w:t xml:space="preserve"> Hovedavtalen i staten med tilpasningsavtale for Forsvaret, vedlegg 2 som grunnlag for drøftinger og forhandlinger</w:t>
      </w:r>
    </w:p>
    <w:p w14:paraId="4EFEE5E6" w14:textId="77777777" w:rsidR="00260289" w:rsidRPr="001655BF" w:rsidRDefault="00260289">
      <w:pPr>
        <w:spacing w:before="16" w:after="0" w:line="260" w:lineRule="exact"/>
        <w:rPr>
          <w:sz w:val="26"/>
          <w:szCs w:val="26"/>
          <w:lang w:val="nb-NO"/>
        </w:rPr>
      </w:pPr>
    </w:p>
    <w:tbl>
      <w:tblPr>
        <w:tblW w:w="10348" w:type="dxa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08"/>
        <w:gridCol w:w="828"/>
        <w:gridCol w:w="732"/>
        <w:gridCol w:w="708"/>
        <w:gridCol w:w="851"/>
        <w:gridCol w:w="3402"/>
      </w:tblGrid>
      <w:tr w:rsidR="00260289" w:rsidRPr="001655BF" w14:paraId="4EFEE5E8" w14:textId="77777777" w:rsidTr="00F84AF8">
        <w:trPr>
          <w:trHeight w:hRule="exact" w:val="286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27" w:space="0" w:color="C1C1C1"/>
              <w:bottom w:val="single" w:sz="4" w:space="0" w:color="000000"/>
              <w:right w:val="single" w:sz="27" w:space="0" w:color="C1C1C1"/>
            </w:tcBorders>
            <w:shd w:val="clear" w:color="auto" w:fill="C1C1C1"/>
          </w:tcPr>
          <w:p w14:paraId="4EFEE5E7" w14:textId="77777777" w:rsidR="00260289" w:rsidRPr="001655BF" w:rsidRDefault="006D1FF7">
            <w:pPr>
              <w:spacing w:after="0" w:line="274" w:lineRule="exact"/>
              <w:ind w:left="36" w:right="-20"/>
              <w:rPr>
                <w:rFonts w:eastAsia="Times New Roman" w:cs="Times New Roman"/>
                <w:sz w:val="24"/>
                <w:szCs w:val="24"/>
              </w:rPr>
            </w:pPr>
            <w:r w:rsidRPr="001655BF">
              <w:rPr>
                <w:rFonts w:eastAsia="Times New Roman" w:cs="Times New Roman"/>
                <w:b/>
                <w:bCs/>
                <w:sz w:val="24"/>
                <w:szCs w:val="24"/>
              </w:rPr>
              <w:t>1. PERSO</w:t>
            </w:r>
            <w:r w:rsidRPr="001655BF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655BF">
              <w:rPr>
                <w:rFonts w:eastAsia="Times New Roman" w:cs="Times New Roman"/>
                <w:b/>
                <w:bCs/>
                <w:sz w:val="24"/>
                <w:szCs w:val="24"/>
              </w:rPr>
              <w:t>ALIA OG TILS</w:t>
            </w:r>
            <w:r w:rsidRPr="001655BF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1655BF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  <w:r w:rsidRPr="001655BF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1655BF">
              <w:rPr>
                <w:rFonts w:eastAsia="Times New Roman" w:cs="Times New Roman"/>
                <w:b/>
                <w:bCs/>
                <w:sz w:val="24"/>
                <w:szCs w:val="24"/>
              </w:rPr>
              <w:t>NGSFORHOLD</w:t>
            </w:r>
          </w:p>
        </w:tc>
      </w:tr>
      <w:tr w:rsidR="00260289" w:rsidRPr="001655BF" w14:paraId="4EFEE5EC" w14:textId="77777777" w:rsidTr="00F84AF8">
        <w:trPr>
          <w:trHeight w:hRule="exact" w:val="70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E9" w14:textId="77777777" w:rsidR="00260289" w:rsidRPr="001655BF" w:rsidRDefault="006D1FF7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655BF">
              <w:rPr>
                <w:rFonts w:eastAsia="Times New Roman" w:cs="Times New Roman"/>
                <w:i/>
                <w:sz w:val="20"/>
                <w:szCs w:val="20"/>
              </w:rPr>
              <w:t>E</w:t>
            </w:r>
            <w:r w:rsidRPr="001655BF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tt</w:t>
            </w:r>
            <w:r w:rsidRPr="001655BF">
              <w:rPr>
                <w:rFonts w:eastAsia="Times New Roman" w:cs="Times New Roman"/>
                <w:i/>
                <w:sz w:val="20"/>
                <w:szCs w:val="20"/>
              </w:rPr>
              <w:t>er</w:t>
            </w:r>
            <w:r w:rsidRPr="001655BF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na</w:t>
            </w:r>
            <w:r w:rsidRPr="001655BF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v</w:t>
            </w:r>
            <w:r w:rsidRPr="001655BF">
              <w:rPr>
                <w:rFonts w:eastAsia="Times New Roman" w:cs="Times New Roman"/>
                <w:i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EA" w14:textId="77777777" w:rsidR="00260289" w:rsidRPr="001655BF" w:rsidRDefault="006D1FF7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655BF">
              <w:rPr>
                <w:rFonts w:eastAsia="Times New Roman" w:cs="Times New Roman"/>
                <w:i/>
                <w:sz w:val="20"/>
                <w:szCs w:val="20"/>
              </w:rPr>
              <w:t>F</w:t>
            </w:r>
            <w:r w:rsidRPr="001655BF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o</w:t>
            </w:r>
            <w:r w:rsidRPr="001655BF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r</w:t>
            </w:r>
            <w:r w:rsidRPr="001655BF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na</w:t>
            </w:r>
            <w:r w:rsidRPr="001655BF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v</w:t>
            </w:r>
            <w:r w:rsidRPr="001655BF">
              <w:rPr>
                <w:rFonts w:eastAsia="Times New Roman" w:cs="Times New Roman"/>
                <w:i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EB" w14:textId="76242E5C" w:rsidR="00260289" w:rsidRPr="001655BF" w:rsidRDefault="00C303DF">
            <w:pPr>
              <w:spacing w:after="0" w:line="201" w:lineRule="exact"/>
              <w:ind w:left="64" w:right="-20"/>
              <w:rPr>
                <w:rFonts w:eastAsia="Times New Roman" w:cs="Times New Roman"/>
                <w:i/>
                <w:sz w:val="18"/>
                <w:szCs w:val="18"/>
              </w:rPr>
            </w:pPr>
            <w:proofErr w:type="spellStart"/>
            <w:r w:rsidRPr="001655BF">
              <w:rPr>
                <w:rFonts w:eastAsia="Times New Roman" w:cs="Times New Roman"/>
                <w:i/>
                <w:sz w:val="18"/>
                <w:szCs w:val="18"/>
              </w:rPr>
              <w:t>Fødselsdato</w:t>
            </w:r>
            <w:proofErr w:type="spellEnd"/>
          </w:p>
        </w:tc>
      </w:tr>
      <w:tr w:rsidR="00C303DF" w:rsidRPr="001655BF" w14:paraId="08C947A3" w14:textId="77777777" w:rsidTr="00F84AF8">
        <w:trPr>
          <w:trHeight w:hRule="exact" w:val="701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A061" w14:textId="26B220C5" w:rsidR="00C303DF" w:rsidRPr="001655BF" w:rsidRDefault="001C0DA3">
            <w:pPr>
              <w:spacing w:after="0" w:line="227" w:lineRule="exact"/>
              <w:ind w:left="64" w:right="-20"/>
              <w:rPr>
                <w:rFonts w:eastAsia="Times New Roman" w:cs="Times New Roman"/>
                <w:i/>
                <w:spacing w:val="1"/>
                <w:sz w:val="20"/>
                <w:szCs w:val="20"/>
              </w:rPr>
            </w:pPr>
            <w:proofErr w:type="spellStart"/>
            <w:r w:rsidRPr="001655BF">
              <w:rPr>
                <w:rFonts w:eastAsia="Times New Roman" w:cs="Times New Roman"/>
                <w:i/>
                <w:sz w:val="18"/>
                <w:szCs w:val="18"/>
              </w:rPr>
              <w:t>Tilsettings</w:t>
            </w:r>
            <w:r w:rsidR="00C303DF" w:rsidRPr="001655BF">
              <w:rPr>
                <w:rFonts w:eastAsia="Times New Roman" w:cs="Times New Roman"/>
                <w:i/>
                <w:sz w:val="18"/>
                <w:szCs w:val="18"/>
              </w:rPr>
              <w:t>vilkår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A3E5" w14:textId="762E019B" w:rsidR="00C303DF" w:rsidRPr="001655BF" w:rsidRDefault="00C303DF">
            <w:pPr>
              <w:spacing w:after="0" w:line="227" w:lineRule="exact"/>
              <w:ind w:left="64" w:right="-20"/>
              <w:rPr>
                <w:rFonts w:eastAsia="Times New Roman" w:cs="Times New Roman"/>
                <w:i/>
                <w:spacing w:val="1"/>
                <w:sz w:val="20"/>
                <w:szCs w:val="20"/>
              </w:rPr>
            </w:pPr>
            <w:r w:rsidRPr="001655BF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G</w:t>
            </w:r>
            <w:r w:rsidRPr="001655BF">
              <w:rPr>
                <w:rFonts w:eastAsia="Times New Roman" w:cs="Times New Roman"/>
                <w:i/>
                <w:sz w:val="20"/>
                <w:szCs w:val="20"/>
              </w:rPr>
              <w:t>r</w:t>
            </w:r>
            <w:r w:rsidRPr="001655BF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ad/</w:t>
            </w:r>
            <w:proofErr w:type="spellStart"/>
            <w:r w:rsidRPr="001655BF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stillingsnivå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6F5E" w14:textId="3D7B19FB" w:rsidR="00C303DF" w:rsidRPr="001655BF" w:rsidRDefault="00C303DF" w:rsidP="00C67253">
            <w:pPr>
              <w:spacing w:after="0" w:line="227" w:lineRule="exact"/>
              <w:ind w:left="64" w:right="-20"/>
              <w:rPr>
                <w:rFonts w:eastAsia="Times New Roman" w:cs="Times New Roman"/>
                <w:i/>
                <w:sz w:val="20"/>
                <w:szCs w:val="20"/>
              </w:rPr>
            </w:pPr>
            <w:r w:rsidRPr="001655BF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S</w:t>
            </w:r>
            <w:r w:rsidRPr="001655BF">
              <w:rPr>
                <w:rFonts w:eastAsia="Times New Roman" w:cs="Times New Roman"/>
                <w:i/>
                <w:sz w:val="20"/>
                <w:szCs w:val="20"/>
              </w:rPr>
              <w:t>A</w:t>
            </w:r>
            <w:r w:rsidRPr="001655BF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P</w:t>
            </w:r>
            <w:r w:rsidRPr="001655BF">
              <w:rPr>
                <w:rFonts w:eastAsia="Times New Roman" w:cs="Times New Roman"/>
                <w:i/>
                <w:sz w:val="20"/>
                <w:szCs w:val="20"/>
              </w:rPr>
              <w:t>ID(</w:t>
            </w:r>
            <w:proofErr w:type="spellStart"/>
            <w:r w:rsidR="00C67253" w:rsidRPr="001655BF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Pr="001655BF">
              <w:rPr>
                <w:rFonts w:eastAsia="Times New Roman" w:cs="Times New Roman"/>
                <w:i/>
                <w:sz w:val="20"/>
                <w:szCs w:val="20"/>
              </w:rPr>
              <w:t>tillings</w:t>
            </w:r>
            <w:proofErr w:type="spellEnd"/>
            <w:r w:rsidRPr="001655BF">
              <w:rPr>
                <w:rFonts w:eastAsia="Times New Roman" w:cs="Times New Roman"/>
                <w:i/>
                <w:sz w:val="20"/>
                <w:szCs w:val="20"/>
              </w:rPr>
              <w:t>-</w:t>
            </w:r>
            <w:r w:rsidR="00C67253" w:rsidRPr="001655BF">
              <w:rPr>
                <w:rFonts w:eastAsia="Times New Roman" w:cs="Times New Roman"/>
                <w:i/>
                <w:sz w:val="20"/>
                <w:szCs w:val="20"/>
              </w:rPr>
              <w:t>ID</w:t>
            </w:r>
            <w:r w:rsidRPr="001655BF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</w:tc>
      </w:tr>
      <w:tr w:rsidR="00260289" w:rsidRPr="001655BF" w14:paraId="4EFEE5F0" w14:textId="77777777" w:rsidTr="00F84AF8">
        <w:trPr>
          <w:trHeight w:hRule="exact" w:val="701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ED" w14:textId="4E9E6DDF" w:rsidR="00260289" w:rsidRPr="001655BF" w:rsidRDefault="00C303DF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655BF">
              <w:rPr>
                <w:rFonts w:eastAsia="Times New Roman" w:cs="Times New Roman"/>
                <w:i/>
                <w:sz w:val="20"/>
                <w:szCs w:val="20"/>
              </w:rPr>
              <w:t>A</w:t>
            </w:r>
            <w:r w:rsidRPr="001655BF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</w:t>
            </w:r>
            <w:r w:rsidRPr="001655BF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s</w:t>
            </w:r>
            <w:r w:rsidRPr="001655BF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a</w:t>
            </w:r>
            <w:r w:rsidRPr="001655BF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tt</w:t>
            </w:r>
            <w:r w:rsidRPr="001655BF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EE" w14:textId="54F7D54F" w:rsidR="00260289" w:rsidRPr="001655BF" w:rsidRDefault="00C303DF">
            <w:pPr>
              <w:spacing w:after="0" w:line="227" w:lineRule="exact"/>
              <w:ind w:left="64" w:right="-2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1655BF">
              <w:rPr>
                <w:rFonts w:eastAsia="Times New Roman" w:cs="Times New Roman"/>
                <w:i/>
                <w:sz w:val="20"/>
                <w:szCs w:val="20"/>
              </w:rPr>
              <w:t>Stillingsbetegnelse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EF" w14:textId="3EE5EF11" w:rsidR="00260289" w:rsidRPr="001655BF" w:rsidRDefault="00C303DF" w:rsidP="00C67253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655BF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S</w:t>
            </w:r>
            <w:r w:rsidRPr="001655BF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tilli</w:t>
            </w:r>
            <w:r w:rsidRPr="001655BF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ng</w:t>
            </w:r>
            <w:r w:rsidRPr="001655BF">
              <w:rPr>
                <w:rFonts w:eastAsia="Times New Roman" w:cs="Times New Roman"/>
                <w:i/>
                <w:sz w:val="20"/>
                <w:szCs w:val="20"/>
              </w:rPr>
              <w:t>sk</w:t>
            </w:r>
            <w:r w:rsidRPr="001655BF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o</w:t>
            </w:r>
            <w:r w:rsidRPr="001655BF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d</w:t>
            </w:r>
            <w:r w:rsidRPr="001655BF">
              <w:rPr>
                <w:rFonts w:eastAsia="Times New Roman" w:cs="Times New Roman"/>
                <w:i/>
                <w:sz w:val="20"/>
                <w:szCs w:val="20"/>
              </w:rPr>
              <w:t>e</w:t>
            </w:r>
            <w:proofErr w:type="spellEnd"/>
            <w:r w:rsidR="00C67253" w:rsidRPr="001655BF">
              <w:rPr>
                <w:rFonts w:eastAsia="Times New Roman" w:cs="Times New Roman"/>
                <w:i/>
                <w:sz w:val="20"/>
                <w:szCs w:val="20"/>
              </w:rPr>
              <w:t xml:space="preserve"> (SKO)</w:t>
            </w:r>
          </w:p>
        </w:tc>
      </w:tr>
      <w:tr w:rsidR="00260289" w:rsidRPr="001655BF" w14:paraId="4EFEE5F4" w14:textId="77777777" w:rsidTr="00F84AF8">
        <w:trPr>
          <w:trHeight w:hRule="exact" w:val="986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F1" w14:textId="617E9BB4" w:rsidR="00260289" w:rsidRPr="001655BF" w:rsidRDefault="00C303DF">
            <w:pPr>
              <w:spacing w:after="0" w:line="226" w:lineRule="exact"/>
              <w:ind w:left="64" w:right="-20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1655BF">
              <w:rPr>
                <w:rFonts w:eastAsia="Times New Roman" w:cs="Times New Roman"/>
                <w:i/>
                <w:sz w:val="20"/>
                <w:szCs w:val="20"/>
              </w:rPr>
              <w:t>LR</w:t>
            </w:r>
            <w:r w:rsidRPr="001655BF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/</w:t>
            </w:r>
            <w:r w:rsidRPr="001655BF">
              <w:rPr>
                <w:rFonts w:eastAsia="Times New Roman" w:cs="Times New Roman"/>
                <w:i/>
                <w:sz w:val="20"/>
                <w:szCs w:val="20"/>
              </w:rPr>
              <w:t>LTR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CE77" w14:textId="6334EF9E" w:rsidR="00A63192" w:rsidRPr="001655BF" w:rsidRDefault="00D66691" w:rsidP="00A63192">
            <w:pPr>
              <w:spacing w:after="0" w:line="226" w:lineRule="exact"/>
              <w:ind w:left="64" w:right="-20"/>
              <w:rPr>
                <w:rFonts w:eastAsia="Times New Roman" w:cs="Times New Roman"/>
                <w:i/>
                <w:sz w:val="20"/>
                <w:szCs w:val="20"/>
                <w:lang w:val="nb-NO"/>
              </w:rPr>
            </w:pPr>
            <w:r w:rsidRPr="001655BF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Tilsettings</w:t>
            </w:r>
            <w:r w:rsidR="00A63192" w:rsidRPr="001655BF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dato</w:t>
            </w:r>
            <w:r w:rsidR="007C5057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/disponeringsdato</w:t>
            </w:r>
            <w:r w:rsidR="00A63192" w:rsidRPr="001655BF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 xml:space="preserve"> </w:t>
            </w:r>
            <w:r w:rsidR="00A63192" w:rsidRPr="001655BF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nå</w:t>
            </w:r>
            <w:r w:rsidR="00A63192" w:rsidRPr="001655BF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vær</w:t>
            </w:r>
            <w:r w:rsidR="00A63192" w:rsidRPr="001655BF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en</w:t>
            </w:r>
            <w:r w:rsidR="00A63192" w:rsidRPr="001655BF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d</w:t>
            </w:r>
            <w:r w:rsidR="00A63192" w:rsidRPr="001655BF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e s</w:t>
            </w:r>
            <w:r w:rsidR="00A63192" w:rsidRPr="001655BF">
              <w:rPr>
                <w:rFonts w:eastAsia="Times New Roman" w:cs="Times New Roman"/>
                <w:i/>
                <w:spacing w:val="-2"/>
                <w:sz w:val="20"/>
                <w:szCs w:val="20"/>
                <w:lang w:val="nb-NO"/>
              </w:rPr>
              <w:t>t</w:t>
            </w:r>
            <w:r w:rsidR="00A63192" w:rsidRPr="001655BF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illi</w:t>
            </w:r>
            <w:r w:rsidR="00A63192" w:rsidRPr="001655BF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n</w:t>
            </w:r>
            <w:r w:rsidR="00A63192" w:rsidRPr="001655BF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g</w:t>
            </w:r>
          </w:p>
          <w:p w14:paraId="77706AFE" w14:textId="77777777" w:rsidR="00A63192" w:rsidRPr="001655BF" w:rsidRDefault="00A63192" w:rsidP="00A63192">
            <w:pPr>
              <w:spacing w:after="0" w:line="226" w:lineRule="exact"/>
              <w:ind w:left="64" w:right="-20"/>
              <w:rPr>
                <w:rFonts w:eastAsia="Times New Roman" w:cs="Times New Roman"/>
                <w:i/>
                <w:sz w:val="20"/>
                <w:szCs w:val="20"/>
                <w:lang w:val="nb-NO"/>
              </w:rPr>
            </w:pPr>
          </w:p>
          <w:p w14:paraId="4EFEE5F2" w14:textId="16FF1534" w:rsidR="00260289" w:rsidRPr="001655BF" w:rsidRDefault="00260289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8238" w14:textId="7264D077" w:rsidR="00C303DF" w:rsidRPr="001655BF" w:rsidRDefault="00D66691" w:rsidP="00A63192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1655BF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Tilsettings</w:t>
            </w:r>
            <w:r w:rsidR="00A63192" w:rsidRPr="001655BF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 xml:space="preserve">dato </w:t>
            </w:r>
            <w:r w:rsidR="00A63192" w:rsidRPr="001655BF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(</w:t>
            </w:r>
            <w:r w:rsidR="00A63192" w:rsidRPr="001655BF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S</w:t>
            </w:r>
            <w:r w:rsidR="00A63192" w:rsidRPr="001655BF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i</w:t>
            </w:r>
            <w:r w:rsidR="00A63192" w:rsidRPr="001655BF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v</w:t>
            </w:r>
            <w:r w:rsidR="00A63192" w:rsidRPr="001655BF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il</w:t>
            </w:r>
            <w:r w:rsidR="00A63192" w:rsidRPr="001655BF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e</w:t>
            </w:r>
            <w:r w:rsidR="00A63192" w:rsidRPr="001655BF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)</w:t>
            </w:r>
            <w:r w:rsidR="00A63192" w:rsidRPr="001655BF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 </w:t>
            </w:r>
          </w:p>
          <w:p w14:paraId="4EFEE5F3" w14:textId="537A4E04" w:rsidR="00A63192" w:rsidRPr="001655BF" w:rsidRDefault="00A63192" w:rsidP="00A63192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</w:p>
        </w:tc>
      </w:tr>
      <w:tr w:rsidR="00A63192" w:rsidRPr="001655BF" w14:paraId="24738FCE" w14:textId="77777777" w:rsidTr="00F84AF8">
        <w:trPr>
          <w:gridAfter w:val="5"/>
          <w:wAfter w:w="6521" w:type="dxa"/>
          <w:trHeight w:hRule="exact" w:val="986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141A" w14:textId="6A21600E" w:rsidR="00A63192" w:rsidRPr="001655BF" w:rsidRDefault="00A63192">
            <w:pPr>
              <w:spacing w:after="0" w:line="226" w:lineRule="exact"/>
              <w:ind w:left="64" w:right="-20"/>
              <w:rPr>
                <w:rFonts w:eastAsia="Times New Roman" w:cs="Times New Roman"/>
                <w:i/>
                <w:sz w:val="20"/>
                <w:szCs w:val="20"/>
              </w:rPr>
            </w:pPr>
            <w:r w:rsidRPr="001655BF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A</w:t>
            </w:r>
            <w:r w:rsidRPr="001655BF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n</w:t>
            </w:r>
            <w:r w:rsidRPr="001655BF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s</w:t>
            </w:r>
            <w:r w:rsidRPr="001655BF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i</w:t>
            </w:r>
            <w:r w:rsidRPr="001655BF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e</w:t>
            </w:r>
            <w:r w:rsidRPr="001655BF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n</w:t>
            </w:r>
            <w:r w:rsidRPr="001655BF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n</w:t>
            </w:r>
            <w:r w:rsidRPr="001655BF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it</w:t>
            </w:r>
            <w:r w:rsidRPr="001655BF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 xml:space="preserve">et i </w:t>
            </w:r>
            <w:r w:rsidRPr="001655BF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g</w:t>
            </w:r>
            <w:r w:rsidRPr="001655BF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r</w:t>
            </w:r>
            <w:r w:rsidRPr="001655BF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a</w:t>
            </w:r>
            <w:r w:rsidRPr="001655BF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 xml:space="preserve">d </w:t>
            </w:r>
            <w:r w:rsidRPr="001655BF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(</w:t>
            </w:r>
            <w:r w:rsidRPr="001655BF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Be</w:t>
            </w:r>
            <w:r w:rsidRPr="001655BF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f</w:t>
            </w:r>
            <w:r w:rsidRPr="001655BF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a</w:t>
            </w:r>
            <w:r w:rsidRPr="001655BF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l</w:t>
            </w:r>
            <w:r w:rsidRPr="001655BF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)/</w:t>
            </w:r>
          </w:p>
        </w:tc>
      </w:tr>
      <w:tr w:rsidR="00260289" w:rsidRPr="001655BF" w14:paraId="4EFEE610" w14:textId="77777777" w:rsidTr="00F84AF8">
        <w:trPr>
          <w:trHeight w:hRule="exact" w:val="556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27" w:space="0" w:color="C1C1C1"/>
              <w:bottom w:val="single" w:sz="4" w:space="0" w:color="000000"/>
              <w:right w:val="single" w:sz="27" w:space="0" w:color="C1C1C1"/>
            </w:tcBorders>
            <w:shd w:val="clear" w:color="auto" w:fill="C1C1C1"/>
          </w:tcPr>
          <w:p w14:paraId="4EFEE60F" w14:textId="0B22C371" w:rsidR="00260289" w:rsidRPr="001655BF" w:rsidRDefault="00020650" w:rsidP="0022547B">
            <w:pPr>
              <w:spacing w:after="0" w:line="274" w:lineRule="exact"/>
              <w:ind w:left="36" w:right="-20"/>
              <w:rPr>
                <w:rFonts w:eastAsia="Times New Roman" w:cs="Times New Roman"/>
                <w:b/>
                <w:sz w:val="24"/>
                <w:szCs w:val="24"/>
                <w:lang w:val="nb-NO"/>
              </w:rPr>
            </w:pPr>
            <w:r w:rsidRPr="001655BF">
              <w:rPr>
                <w:rFonts w:eastAsia="Times New Roman" w:cs="Times New Roman"/>
                <w:b/>
                <w:sz w:val="24"/>
                <w:szCs w:val="24"/>
                <w:lang w:val="nb-NO"/>
              </w:rPr>
              <w:t xml:space="preserve">2. </w:t>
            </w:r>
            <w:r w:rsidR="0022547B" w:rsidRPr="001655BF">
              <w:rPr>
                <w:rFonts w:eastAsia="Times New Roman" w:cs="Times New Roman"/>
                <w:b/>
                <w:sz w:val="24"/>
                <w:szCs w:val="24"/>
                <w:lang w:val="nb-NO"/>
              </w:rPr>
              <w:t>ØNSKET STILLING I FORSVARET</w:t>
            </w:r>
          </w:p>
        </w:tc>
      </w:tr>
      <w:tr w:rsidR="00260289" w:rsidRPr="001655BF" w14:paraId="4EFEE613" w14:textId="77777777" w:rsidTr="0022547B">
        <w:trPr>
          <w:trHeight w:hRule="exact" w:val="22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11" w14:textId="25EEC2A6" w:rsidR="00260289" w:rsidRPr="001655BF" w:rsidRDefault="0022547B" w:rsidP="0022547B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1655BF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 xml:space="preserve">Hvilke(n) passende stilling(er) ønsker du å bli vurdert for? </w:t>
            </w:r>
            <w:r w:rsidRPr="001655BF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18EE" w14:textId="77777777" w:rsidR="0022547B" w:rsidRPr="001655BF" w:rsidRDefault="0022547B" w:rsidP="0022547B">
            <w:pPr>
              <w:spacing w:after="0" w:line="275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655BF">
              <w:rPr>
                <w:rFonts w:eastAsia="Times New Roman" w:cs="Times New Roman"/>
                <w:b/>
                <w:bCs/>
                <w:sz w:val="24"/>
                <w:szCs w:val="24"/>
              </w:rPr>
              <w:t>Pri</w:t>
            </w:r>
            <w:proofErr w:type="spellEnd"/>
            <w:r w:rsidRPr="001655B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1:</w:t>
            </w:r>
          </w:p>
          <w:p w14:paraId="2B8A4A03" w14:textId="77777777" w:rsidR="0022547B" w:rsidRPr="001655BF" w:rsidRDefault="0022547B" w:rsidP="0022547B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389A5F99" w14:textId="77777777" w:rsidR="00260289" w:rsidRPr="001655BF" w:rsidRDefault="0022547B" w:rsidP="0022547B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55BF">
              <w:rPr>
                <w:rFonts w:eastAsia="Times New Roman" w:cs="Times New Roman"/>
                <w:b/>
                <w:bCs/>
                <w:sz w:val="24"/>
                <w:szCs w:val="24"/>
              </w:rPr>
              <w:t>Pri</w:t>
            </w:r>
            <w:proofErr w:type="spellEnd"/>
            <w:r w:rsidRPr="001655B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2:</w:t>
            </w:r>
          </w:p>
          <w:p w14:paraId="4EFEE612" w14:textId="0E2C635F" w:rsidR="0022547B" w:rsidRPr="001655BF" w:rsidRDefault="0022547B" w:rsidP="0022547B">
            <w:pPr>
              <w:rPr>
                <w:lang w:val="nb-NO"/>
              </w:rPr>
            </w:pPr>
            <w:proofErr w:type="spellStart"/>
            <w:r w:rsidRPr="001655BF">
              <w:rPr>
                <w:rFonts w:eastAsia="Times New Roman" w:cs="Times New Roman"/>
                <w:b/>
                <w:bCs/>
                <w:sz w:val="24"/>
                <w:szCs w:val="24"/>
              </w:rPr>
              <w:t>Pri</w:t>
            </w:r>
            <w:proofErr w:type="spellEnd"/>
            <w:r w:rsidRPr="001655B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3:</w:t>
            </w:r>
          </w:p>
        </w:tc>
      </w:tr>
      <w:tr w:rsidR="00260289" w:rsidRPr="001655BF" w14:paraId="4EFEE616" w14:textId="77777777" w:rsidTr="00F84AF8">
        <w:trPr>
          <w:trHeight w:hRule="exact" w:val="23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14" w14:textId="57ECE51D" w:rsidR="00260289" w:rsidRPr="001655BF" w:rsidRDefault="00020650" w:rsidP="0022547B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1655BF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Andre opplysninger som kan være relevante ved </w:t>
            </w:r>
            <w:r w:rsidR="0022547B" w:rsidRPr="001655BF">
              <w:rPr>
                <w:rFonts w:eastAsia="Times New Roman" w:cs="Times New Roman"/>
                <w:sz w:val="20"/>
                <w:szCs w:val="20"/>
                <w:lang w:val="nb-NO"/>
              </w:rPr>
              <w:t>omplassering til passende stilling eller annen ledig stilling</w:t>
            </w:r>
            <w:r w:rsidRPr="001655BF">
              <w:rPr>
                <w:rFonts w:eastAsia="Times New Roman" w:cs="Times New Roman"/>
                <w:sz w:val="20"/>
                <w:szCs w:val="20"/>
                <w:lang w:val="nb-NO"/>
              </w:rPr>
              <w:t>?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15" w14:textId="77777777" w:rsidR="00260289" w:rsidRPr="001655BF" w:rsidRDefault="00260289">
            <w:pPr>
              <w:rPr>
                <w:lang w:val="nb-NO"/>
              </w:rPr>
            </w:pPr>
          </w:p>
        </w:tc>
      </w:tr>
      <w:tr w:rsidR="00A63192" w:rsidRPr="001655BF" w14:paraId="4EFEE623" w14:textId="77777777" w:rsidTr="00A63192">
        <w:trPr>
          <w:trHeight w:hRule="exact" w:val="286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26" w:space="0" w:color="C1C1C1"/>
              <w:bottom w:val="single" w:sz="4" w:space="0" w:color="000000"/>
              <w:right w:val="single" w:sz="26" w:space="0" w:color="C1C1C1"/>
            </w:tcBorders>
            <w:shd w:val="clear" w:color="auto" w:fill="C1C1C1"/>
          </w:tcPr>
          <w:tbl>
            <w:tblPr>
              <w:tblW w:w="10348" w:type="dxa"/>
              <w:tblInd w:w="17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48"/>
            </w:tblGrid>
            <w:tr w:rsidR="00A63192" w:rsidRPr="001655BF" w14:paraId="6189E187" w14:textId="77777777" w:rsidTr="00A63192">
              <w:trPr>
                <w:trHeight w:hRule="exact" w:val="556"/>
              </w:trPr>
              <w:tc>
                <w:tcPr>
                  <w:tcW w:w="10348" w:type="dxa"/>
                  <w:tcBorders>
                    <w:top w:val="single" w:sz="4" w:space="0" w:color="000000"/>
                    <w:left w:val="single" w:sz="27" w:space="0" w:color="C1C1C1"/>
                    <w:bottom w:val="single" w:sz="4" w:space="0" w:color="000000"/>
                    <w:right w:val="single" w:sz="27" w:space="0" w:color="C1C1C1"/>
                  </w:tcBorders>
                  <w:shd w:val="clear" w:color="auto" w:fill="C1C1C1"/>
                </w:tcPr>
                <w:p w14:paraId="5CC3E089" w14:textId="79F2D8A6" w:rsidR="00A63192" w:rsidRPr="001655BF" w:rsidRDefault="00A63192" w:rsidP="00A63192">
                  <w:pPr>
                    <w:spacing w:after="0" w:line="274" w:lineRule="exact"/>
                    <w:ind w:right="-20"/>
                    <w:rPr>
                      <w:rFonts w:eastAsia="Times New Roman" w:cs="Times New Roman"/>
                      <w:b/>
                      <w:sz w:val="24"/>
                      <w:szCs w:val="24"/>
                      <w:lang w:val="nb-NO"/>
                    </w:rPr>
                  </w:pPr>
                  <w:r w:rsidRPr="001655BF">
                    <w:rPr>
                      <w:rFonts w:eastAsia="Times New Roman" w:cs="Times New Roman"/>
                      <w:b/>
                      <w:sz w:val="24"/>
                      <w:szCs w:val="24"/>
                      <w:lang w:val="nb-NO"/>
                    </w:rPr>
                    <w:lastRenderedPageBreak/>
                    <w:t>3. ANDRE FORHOLD</w:t>
                  </w:r>
                </w:p>
              </w:tc>
            </w:tr>
          </w:tbl>
          <w:p w14:paraId="019DD841" w14:textId="77777777" w:rsidR="00A63192" w:rsidRPr="001655BF" w:rsidRDefault="00A63192">
            <w:pPr>
              <w:spacing w:after="0" w:line="274" w:lineRule="exact"/>
              <w:ind w:left="36" w:right="-20"/>
              <w:rPr>
                <w:rFonts w:eastAsia="Times New Roman" w:cs="Times New Roman"/>
                <w:b/>
                <w:bCs/>
                <w:sz w:val="24"/>
                <w:szCs w:val="24"/>
                <w:lang w:val="nb-NO"/>
              </w:rPr>
            </w:pPr>
          </w:p>
          <w:tbl>
            <w:tblPr>
              <w:tblW w:w="10348" w:type="dxa"/>
              <w:tblInd w:w="17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48"/>
            </w:tblGrid>
            <w:tr w:rsidR="00A63192" w:rsidRPr="001655BF" w14:paraId="39B8A872" w14:textId="77777777" w:rsidTr="00A63192">
              <w:trPr>
                <w:trHeight w:hRule="exact" w:val="556"/>
              </w:trPr>
              <w:tc>
                <w:tcPr>
                  <w:tcW w:w="10348" w:type="dxa"/>
                  <w:tcBorders>
                    <w:top w:val="single" w:sz="4" w:space="0" w:color="000000"/>
                    <w:left w:val="single" w:sz="27" w:space="0" w:color="C1C1C1"/>
                    <w:bottom w:val="single" w:sz="4" w:space="0" w:color="000000"/>
                    <w:right w:val="single" w:sz="27" w:space="0" w:color="C1C1C1"/>
                  </w:tcBorders>
                  <w:shd w:val="clear" w:color="auto" w:fill="C1C1C1"/>
                </w:tcPr>
                <w:p w14:paraId="3E50B83C" w14:textId="77777777" w:rsidR="00A63192" w:rsidRPr="001655BF" w:rsidRDefault="00A63192" w:rsidP="00A63192">
                  <w:pPr>
                    <w:spacing w:after="0" w:line="274" w:lineRule="exact"/>
                    <w:ind w:left="36" w:right="-20"/>
                    <w:rPr>
                      <w:rFonts w:eastAsia="Times New Roman" w:cs="Times New Roman"/>
                      <w:b/>
                      <w:sz w:val="24"/>
                      <w:szCs w:val="24"/>
                      <w:lang w:val="nb-NO"/>
                    </w:rPr>
                  </w:pPr>
                  <w:r w:rsidRPr="001655BF">
                    <w:rPr>
                      <w:rFonts w:eastAsia="Times New Roman" w:cs="Times New Roman"/>
                      <w:b/>
                      <w:sz w:val="24"/>
                      <w:szCs w:val="24"/>
                      <w:lang w:val="nb-NO"/>
                    </w:rPr>
                    <w:t>2. VURDERING/KOMMENTARER ETTER FORSLAG TIL INNPLASSERING FRA ARBEIDSGIVER</w:t>
                  </w:r>
                </w:p>
              </w:tc>
            </w:tr>
          </w:tbl>
          <w:p w14:paraId="4EFEE622" w14:textId="55D743CB" w:rsidR="00A63192" w:rsidRPr="001655BF" w:rsidRDefault="00A63192" w:rsidP="00A63192">
            <w:pPr>
              <w:spacing w:after="0" w:line="274" w:lineRule="exact"/>
              <w:ind w:right="-20"/>
              <w:rPr>
                <w:rFonts w:eastAsia="Times New Roman" w:cs="Times New Roman"/>
                <w:sz w:val="24"/>
                <w:szCs w:val="24"/>
                <w:lang w:val="nb-NO"/>
              </w:rPr>
            </w:pPr>
          </w:p>
        </w:tc>
      </w:tr>
      <w:tr w:rsidR="00DD2804" w:rsidRPr="001655BF" w14:paraId="4EFEE626" w14:textId="77777777" w:rsidTr="00F84AF8">
        <w:trPr>
          <w:trHeight w:hRule="exact" w:val="1071"/>
        </w:trPr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24" w14:textId="77777777" w:rsidR="00DD2804" w:rsidRPr="001655BF" w:rsidRDefault="00DD2804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1655BF">
              <w:rPr>
                <w:rFonts w:eastAsia="Times New Roman" w:cs="Times New Roman"/>
                <w:sz w:val="20"/>
                <w:szCs w:val="20"/>
                <w:lang w:val="nb-NO"/>
              </w:rPr>
              <w:t>Hvordan oppfatter du situasjonen i dag og hvordan påvirker dette deg?</w:t>
            </w:r>
          </w:p>
        </w:tc>
        <w:tc>
          <w:tcPr>
            <w:tcW w:w="5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25" w14:textId="77777777" w:rsidR="00DD2804" w:rsidRPr="001655BF" w:rsidRDefault="00DD2804">
            <w:pPr>
              <w:rPr>
                <w:lang w:val="nb-NO"/>
              </w:rPr>
            </w:pPr>
          </w:p>
        </w:tc>
      </w:tr>
      <w:tr w:rsidR="005B5D4A" w:rsidRPr="001655BF" w14:paraId="4EFEE62E" w14:textId="77777777" w:rsidTr="00F84AF8">
        <w:trPr>
          <w:trHeight w:hRule="exact" w:val="1281"/>
        </w:trPr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2C" w14:textId="77777777" w:rsidR="005B5D4A" w:rsidRPr="001655BF" w:rsidRDefault="005B5D4A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1655BF">
              <w:rPr>
                <w:rFonts w:eastAsia="Times New Roman" w:cs="Times New Roman"/>
                <w:sz w:val="20"/>
                <w:szCs w:val="20"/>
                <w:lang w:val="nb-NO"/>
              </w:rPr>
              <w:t>Hvordan ser du på dine muligheter for å få ny stilling i eller utenfor Forsvaret?</w:t>
            </w:r>
          </w:p>
        </w:tc>
        <w:tc>
          <w:tcPr>
            <w:tcW w:w="5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2D" w14:textId="77777777" w:rsidR="005B5D4A" w:rsidRPr="001655BF" w:rsidRDefault="005B5D4A">
            <w:pPr>
              <w:rPr>
                <w:lang w:val="nb-NO"/>
              </w:rPr>
            </w:pPr>
          </w:p>
        </w:tc>
      </w:tr>
      <w:tr w:rsidR="00DD2804" w:rsidRPr="001655BF" w14:paraId="4EFEE639" w14:textId="77777777" w:rsidTr="00F84AF8">
        <w:trPr>
          <w:trHeight w:hRule="exact" w:val="83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5" w14:textId="2A93B759" w:rsidR="00DD2804" w:rsidRPr="001655BF" w:rsidRDefault="00DD2804" w:rsidP="001E4840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1655BF">
              <w:rPr>
                <w:rFonts w:eastAsia="Times New Roman" w:cs="Times New Roman"/>
                <w:sz w:val="20"/>
                <w:szCs w:val="20"/>
                <w:lang w:val="nb-NO"/>
              </w:rPr>
              <w:t>Kan det være aktuelt å flytte?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6" w14:textId="2A489E46" w:rsidR="00DD2804" w:rsidRPr="001655BF" w:rsidRDefault="00CF6732">
            <w:pPr>
              <w:rPr>
                <w:lang w:val="nb-NO"/>
              </w:rPr>
            </w:pPr>
            <w:r w:rsidRPr="001655BF">
              <w:rPr>
                <w:lang w:val="nb-NO"/>
              </w:rPr>
              <w:t>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7" w14:textId="3EECB8B3" w:rsidR="00DD2804" w:rsidRPr="001655BF" w:rsidRDefault="00CF6732">
            <w:pPr>
              <w:rPr>
                <w:lang w:val="nb-NO"/>
              </w:rPr>
            </w:pPr>
            <w:r w:rsidRPr="001655BF">
              <w:rPr>
                <w:lang w:val="nb-NO"/>
              </w:rPr>
              <w:t>NEI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8" w14:textId="189FFA24" w:rsidR="00DD2804" w:rsidRPr="001655BF" w:rsidRDefault="00A63192" w:rsidP="00A63192">
            <w:pPr>
              <w:rPr>
                <w:lang w:val="nb-NO"/>
              </w:rPr>
            </w:pPr>
            <w:r w:rsidRPr="001655BF">
              <w:t>MERKNAD/KOMMENTARER (OG ANSVAR)</w:t>
            </w:r>
          </w:p>
        </w:tc>
      </w:tr>
      <w:tr w:rsidR="00DD2804" w:rsidRPr="001655BF" w14:paraId="4EFEE641" w14:textId="77777777" w:rsidTr="00F84AF8">
        <w:trPr>
          <w:trHeight w:hRule="exact" w:val="583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A" w14:textId="77777777" w:rsidR="00DD2804" w:rsidRPr="001655BF" w:rsidRDefault="00DD2804" w:rsidP="00DD2804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1655BF">
              <w:rPr>
                <w:rFonts w:eastAsia="Times New Roman" w:cs="Times New Roman"/>
                <w:sz w:val="20"/>
                <w:szCs w:val="20"/>
                <w:lang w:val="nb-NO"/>
              </w:rPr>
              <w:t>Kan det være aktuelt å ukependle?</w:t>
            </w:r>
          </w:p>
          <w:p w14:paraId="4EFEE63B" w14:textId="77777777" w:rsidR="00DD2804" w:rsidRPr="001655BF" w:rsidRDefault="00DD2804" w:rsidP="00DD2804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</w:p>
          <w:p w14:paraId="4EFEE63C" w14:textId="77777777" w:rsidR="00DD2804" w:rsidRPr="001655BF" w:rsidRDefault="00DD2804" w:rsidP="00DD2804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</w:p>
          <w:p w14:paraId="4EFEE63D" w14:textId="77777777" w:rsidR="00DD2804" w:rsidRPr="001655BF" w:rsidRDefault="00DD2804" w:rsidP="00DD2804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E" w14:textId="77777777" w:rsidR="00DD2804" w:rsidRPr="001655BF" w:rsidRDefault="00DD2804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F" w14:textId="77777777" w:rsidR="00DD2804" w:rsidRPr="001655BF" w:rsidRDefault="00DD2804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0" w14:textId="77777777" w:rsidR="00DD2804" w:rsidRPr="001655BF" w:rsidRDefault="00DD2804">
            <w:pPr>
              <w:rPr>
                <w:lang w:val="nb-NO"/>
              </w:rPr>
            </w:pPr>
          </w:p>
        </w:tc>
      </w:tr>
      <w:tr w:rsidR="00DD2804" w:rsidRPr="001655BF" w14:paraId="4EFEE646" w14:textId="77777777" w:rsidTr="00F84AF8">
        <w:trPr>
          <w:trHeight w:hRule="exact" w:val="739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2" w14:textId="77777777" w:rsidR="00DD2804" w:rsidRPr="001655BF" w:rsidRDefault="00DD2804" w:rsidP="00DD2804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1655BF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Kan det være aktuelt </w:t>
            </w:r>
            <w:proofErr w:type="gramStart"/>
            <w:r w:rsidRPr="001655BF">
              <w:rPr>
                <w:rFonts w:eastAsia="Times New Roman" w:cs="Times New Roman"/>
                <w:sz w:val="20"/>
                <w:szCs w:val="20"/>
                <w:lang w:val="nb-NO"/>
              </w:rPr>
              <w:t>å</w:t>
            </w:r>
            <w:proofErr w:type="gramEnd"/>
            <w:r w:rsidRPr="001655BF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 dagpendle?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3" w14:textId="77777777" w:rsidR="00DD2804" w:rsidRPr="001655BF" w:rsidRDefault="00DD2804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4" w14:textId="77777777" w:rsidR="00DD2804" w:rsidRPr="001655BF" w:rsidRDefault="00DD2804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5" w14:textId="77777777" w:rsidR="00DD2804" w:rsidRPr="001655BF" w:rsidRDefault="00DD2804">
            <w:pPr>
              <w:rPr>
                <w:lang w:val="nb-NO"/>
              </w:rPr>
            </w:pPr>
          </w:p>
        </w:tc>
      </w:tr>
      <w:tr w:rsidR="0073338F" w:rsidRPr="001655BF" w14:paraId="4EFEE64B" w14:textId="77777777" w:rsidTr="00F84AF8">
        <w:trPr>
          <w:trHeight w:hRule="exact" w:val="532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7" w14:textId="77777777" w:rsidR="0073338F" w:rsidRPr="001655BF" w:rsidRDefault="0073338F" w:rsidP="001E581A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1655BF">
              <w:rPr>
                <w:rFonts w:eastAsia="Times New Roman" w:cs="Times New Roman"/>
                <w:sz w:val="20"/>
                <w:szCs w:val="20"/>
                <w:lang w:val="nb-NO"/>
              </w:rPr>
              <w:t>Kan det være aktuelt å gå av med AFP/alderspensjon? (sivile)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8" w14:textId="77777777" w:rsidR="0073338F" w:rsidRPr="001655BF" w:rsidRDefault="0073338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9" w14:textId="77777777" w:rsidR="0073338F" w:rsidRPr="001655BF" w:rsidRDefault="0073338F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A" w14:textId="77777777" w:rsidR="0073338F" w:rsidRPr="001655BF" w:rsidRDefault="0073338F">
            <w:pPr>
              <w:rPr>
                <w:lang w:val="nb-NO"/>
              </w:rPr>
            </w:pPr>
          </w:p>
        </w:tc>
      </w:tr>
      <w:tr w:rsidR="0073338F" w:rsidRPr="001655BF" w14:paraId="4EFEE650" w14:textId="77777777" w:rsidTr="00F84AF8">
        <w:trPr>
          <w:trHeight w:hRule="exact" w:val="894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C" w14:textId="77777777" w:rsidR="0073338F" w:rsidRPr="001655BF" w:rsidRDefault="0073338F" w:rsidP="001E581A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1655BF">
              <w:rPr>
                <w:rFonts w:eastAsia="Times New Roman" w:cs="Times New Roman"/>
                <w:sz w:val="20"/>
                <w:szCs w:val="20"/>
                <w:lang w:val="nb-NO"/>
              </w:rPr>
              <w:t>Kan det være aktuelt å søke avgang på 85 års regelen? (militært personell)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D" w14:textId="77777777" w:rsidR="0073338F" w:rsidRPr="001655BF" w:rsidRDefault="0073338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E" w14:textId="77777777" w:rsidR="0073338F" w:rsidRPr="001655BF" w:rsidRDefault="0073338F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F" w14:textId="77777777" w:rsidR="0073338F" w:rsidRPr="001655BF" w:rsidRDefault="0073338F">
            <w:pPr>
              <w:rPr>
                <w:lang w:val="nb-NO"/>
              </w:rPr>
            </w:pPr>
          </w:p>
        </w:tc>
      </w:tr>
      <w:tr w:rsidR="00F84AF8" w:rsidRPr="001655BF" w14:paraId="25A743A6" w14:textId="77777777" w:rsidTr="00A63192">
        <w:trPr>
          <w:trHeight w:hRule="exact" w:val="894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EFDD" w14:textId="46F94A14" w:rsidR="00F84AF8" w:rsidRPr="001655BF" w:rsidRDefault="00F84AF8" w:rsidP="00F84AF8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1655BF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Hvis Forsvaret ikke finner noen passende stilling eller </w:t>
            </w:r>
            <w:r w:rsidR="001E4840" w:rsidRPr="001655BF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annen ledig stilling </w:t>
            </w:r>
            <w:r w:rsidRPr="001655BF">
              <w:rPr>
                <w:rFonts w:eastAsia="Times New Roman" w:cs="Times New Roman"/>
                <w:sz w:val="20"/>
                <w:szCs w:val="20"/>
                <w:lang w:val="nb-NO"/>
              </w:rPr>
              <w:t>til deg, er det forhold som du mener Forsvaret må ta hensyn til ved vurdering av en eventuell oppsigelsessak mot deg?</w:t>
            </w:r>
          </w:p>
          <w:p w14:paraId="1E83B459" w14:textId="77777777" w:rsidR="00F84AF8" w:rsidRPr="001655BF" w:rsidRDefault="00F84AF8" w:rsidP="00F84AF8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1655BF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839D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EA3D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F595" w14:textId="77777777" w:rsidR="00F84AF8" w:rsidRPr="001655BF" w:rsidRDefault="00F84AF8" w:rsidP="00F84AF8">
            <w:pPr>
              <w:rPr>
                <w:lang w:val="nb-NO"/>
              </w:rPr>
            </w:pPr>
          </w:p>
        </w:tc>
      </w:tr>
      <w:tr w:rsidR="00F84AF8" w:rsidRPr="001655BF" w14:paraId="7270B2C6" w14:textId="77777777" w:rsidTr="00A63192">
        <w:trPr>
          <w:trHeight w:hRule="exact" w:val="1236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0E13" w14:textId="77777777" w:rsidR="00F84AF8" w:rsidRPr="001655BF" w:rsidRDefault="00F84AF8" w:rsidP="00F84AF8">
            <w:pPr>
              <w:spacing w:after="0" w:line="226" w:lineRule="exact"/>
              <w:ind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1655BF">
              <w:rPr>
                <w:rFonts w:eastAsia="Times New Roman" w:cs="Times New Roman"/>
                <w:sz w:val="20"/>
                <w:szCs w:val="20"/>
                <w:lang w:val="nb-NO"/>
              </w:rPr>
              <w:t>Er det forhold ved din økonomiske situasjon som du mener Forsvaret må ta hensyn til i vurderingen av en eventuell oppsigelsessak mot deg?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AF6B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5E69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A102" w14:textId="77777777" w:rsidR="00F84AF8" w:rsidRPr="001655BF" w:rsidRDefault="00F84AF8" w:rsidP="00F84AF8">
            <w:pPr>
              <w:rPr>
                <w:lang w:val="nb-NO"/>
              </w:rPr>
            </w:pPr>
          </w:p>
        </w:tc>
      </w:tr>
      <w:tr w:rsidR="00F84AF8" w:rsidRPr="001655BF" w14:paraId="71B33C73" w14:textId="77777777" w:rsidTr="00A63192">
        <w:trPr>
          <w:trHeight w:hRule="exact" w:val="126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4918" w14:textId="77777777" w:rsidR="00F84AF8" w:rsidRPr="001655BF" w:rsidRDefault="00F84AF8" w:rsidP="00F84AF8">
            <w:pPr>
              <w:spacing w:after="0" w:line="226" w:lineRule="exact"/>
              <w:ind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1655BF">
              <w:rPr>
                <w:rFonts w:eastAsia="Times New Roman" w:cs="Times New Roman"/>
                <w:sz w:val="20"/>
                <w:szCs w:val="20"/>
                <w:lang w:val="nb-NO"/>
              </w:rPr>
              <w:t>Er det forhold rundt din alder og/eller ansettelsestid som du mener Forsvaret må ta hensyn til i vurderingen av en eventuell oppsigelsessak mot deg?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FE9A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2E77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60DF" w14:textId="77777777" w:rsidR="00F84AF8" w:rsidRPr="001655BF" w:rsidRDefault="00F84AF8" w:rsidP="00F84AF8">
            <w:pPr>
              <w:rPr>
                <w:lang w:val="nb-NO"/>
              </w:rPr>
            </w:pPr>
          </w:p>
        </w:tc>
      </w:tr>
      <w:tr w:rsidR="00F84AF8" w:rsidRPr="001655BF" w14:paraId="2AAE098F" w14:textId="77777777" w:rsidTr="00A63192">
        <w:trPr>
          <w:trHeight w:hRule="exact" w:val="1128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0822" w14:textId="77777777" w:rsidR="00F84AF8" w:rsidRPr="001655BF" w:rsidRDefault="00F84AF8" w:rsidP="00F84AF8">
            <w:pPr>
              <w:spacing w:after="0" w:line="226" w:lineRule="exact"/>
              <w:ind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1655BF">
              <w:rPr>
                <w:rFonts w:eastAsia="Times New Roman" w:cs="Times New Roman"/>
                <w:sz w:val="20"/>
                <w:szCs w:val="20"/>
                <w:lang w:val="nb-NO"/>
              </w:rPr>
              <w:t>Er det andre sosiale forhold som du mener arbeidsgiver bør ta hensyn til i vurderingen av en eventuell oppsigelsessak mot deg?</w:t>
            </w:r>
          </w:p>
          <w:p w14:paraId="4EFBB9AC" w14:textId="77777777" w:rsidR="00F84AF8" w:rsidRPr="001655BF" w:rsidRDefault="00F84AF8" w:rsidP="00F84AF8">
            <w:pPr>
              <w:spacing w:after="0" w:line="226" w:lineRule="exact"/>
              <w:ind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1655BF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 (eksempler: sivilstatus, familieforhold)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D39A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85CD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CE8F" w14:textId="77777777" w:rsidR="00F84AF8" w:rsidRPr="001655BF" w:rsidRDefault="00F84AF8" w:rsidP="00F84AF8">
            <w:pPr>
              <w:rPr>
                <w:lang w:val="nb-NO"/>
              </w:rPr>
            </w:pPr>
          </w:p>
        </w:tc>
      </w:tr>
    </w:tbl>
    <w:p w14:paraId="71B182F8" w14:textId="77777777" w:rsidR="00F84AF8" w:rsidRPr="001655BF" w:rsidRDefault="00F84AF8" w:rsidP="00F84AF8">
      <w:pPr>
        <w:spacing w:before="9" w:after="0" w:line="110" w:lineRule="exact"/>
        <w:rPr>
          <w:sz w:val="11"/>
          <w:szCs w:val="11"/>
          <w:lang w:val="nb-NO"/>
        </w:rPr>
      </w:pPr>
    </w:p>
    <w:tbl>
      <w:tblPr>
        <w:tblW w:w="10206" w:type="dxa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134"/>
        <w:gridCol w:w="1417"/>
        <w:gridCol w:w="3119"/>
      </w:tblGrid>
      <w:tr w:rsidR="00F84AF8" w:rsidRPr="001655BF" w14:paraId="78D38CFA" w14:textId="77777777" w:rsidTr="00A63192">
        <w:trPr>
          <w:trHeight w:hRule="exact" w:val="286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27" w:space="0" w:color="C1C1C1"/>
              <w:bottom w:val="single" w:sz="4" w:space="0" w:color="000000"/>
              <w:right w:val="single" w:sz="27" w:space="0" w:color="C1C1C1"/>
            </w:tcBorders>
            <w:shd w:val="clear" w:color="auto" w:fill="C1C1C1"/>
          </w:tcPr>
          <w:p w14:paraId="1B7277D9" w14:textId="46214923" w:rsidR="00F84AF8" w:rsidRPr="001655BF" w:rsidRDefault="00A63192" w:rsidP="00F84AF8">
            <w:pPr>
              <w:spacing w:after="0" w:line="274" w:lineRule="exact"/>
              <w:ind w:left="36" w:right="-20"/>
              <w:rPr>
                <w:rFonts w:eastAsia="Times New Roman" w:cs="Times New Roman"/>
                <w:sz w:val="24"/>
                <w:szCs w:val="24"/>
                <w:lang w:val="nb-NO"/>
              </w:rPr>
            </w:pPr>
            <w:r w:rsidRPr="001655BF">
              <w:rPr>
                <w:rFonts w:eastAsia="Times New Roman" w:cs="Times New Roman"/>
                <w:b/>
                <w:bCs/>
                <w:sz w:val="24"/>
                <w:szCs w:val="24"/>
                <w:lang w:val="nb-NO"/>
              </w:rPr>
              <w:t>4</w:t>
            </w:r>
            <w:r w:rsidR="00F84AF8" w:rsidRPr="001655BF">
              <w:rPr>
                <w:rFonts w:eastAsia="Times New Roman" w:cs="Times New Roman"/>
                <w:b/>
                <w:bCs/>
                <w:sz w:val="24"/>
                <w:szCs w:val="24"/>
                <w:lang w:val="nb-NO"/>
              </w:rPr>
              <w:t>. AKTIVITETER/TILTAK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7" w:space="0" w:color="C1C1C1"/>
              <w:bottom w:val="single" w:sz="4" w:space="0" w:color="000000"/>
              <w:right w:val="single" w:sz="27" w:space="0" w:color="C1C1C1"/>
            </w:tcBorders>
            <w:shd w:val="clear" w:color="auto" w:fill="C1C1C1"/>
          </w:tcPr>
          <w:p w14:paraId="116C71E3" w14:textId="77777777" w:rsidR="00F84AF8" w:rsidRPr="001655BF" w:rsidRDefault="00F84AF8" w:rsidP="00F84AF8">
            <w:pPr>
              <w:spacing w:after="0" w:line="274" w:lineRule="exact"/>
              <w:ind w:left="36" w:right="-20"/>
              <w:rPr>
                <w:rFonts w:eastAsia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27" w:space="0" w:color="C1C1C1"/>
              <w:bottom w:val="single" w:sz="4" w:space="0" w:color="000000"/>
              <w:right w:val="single" w:sz="27" w:space="0" w:color="C1C1C1"/>
            </w:tcBorders>
            <w:shd w:val="clear" w:color="auto" w:fill="C1C1C1"/>
          </w:tcPr>
          <w:p w14:paraId="0859D1D5" w14:textId="77777777" w:rsidR="00F84AF8" w:rsidRPr="001655BF" w:rsidRDefault="00F84AF8" w:rsidP="00F84AF8">
            <w:pPr>
              <w:spacing w:after="0" w:line="274" w:lineRule="exact"/>
              <w:ind w:left="36" w:right="-20"/>
              <w:rPr>
                <w:rFonts w:eastAsia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</w:tr>
      <w:tr w:rsidR="00F84AF8" w:rsidRPr="001655BF" w14:paraId="37DBF5D4" w14:textId="77777777" w:rsidTr="001E4840">
        <w:trPr>
          <w:trHeight w:hRule="exact" w:val="15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404A" w14:textId="77777777" w:rsidR="00F84AF8" w:rsidRPr="001655BF" w:rsidRDefault="00F84AF8" w:rsidP="00F84AF8">
            <w:pPr>
              <w:rPr>
                <w:lang w:val="nb-NO"/>
              </w:rPr>
            </w:pPr>
            <w:r w:rsidRPr="001655BF">
              <w:rPr>
                <w:lang w:val="nb-NO"/>
              </w:rPr>
              <w:t>Har du deltatt på karriereskiftkurs (jobbsøkerkurs i regi av Forsvarets Personell og Vernepliktsenter (FPVS)?</w:t>
            </w:r>
          </w:p>
          <w:p w14:paraId="77B33F41" w14:textId="77777777" w:rsidR="00F84AF8" w:rsidRPr="001655BF" w:rsidRDefault="00F84AF8" w:rsidP="00F84AF8">
            <w:pPr>
              <w:rPr>
                <w:lang w:val="nb-NO"/>
              </w:rPr>
            </w:pPr>
          </w:p>
          <w:p w14:paraId="328EA1CA" w14:textId="77777777" w:rsidR="00F84AF8" w:rsidRPr="001655BF" w:rsidRDefault="00F84AF8" w:rsidP="00F84AF8">
            <w:pPr>
              <w:rPr>
                <w:lang w:val="nb-NO"/>
              </w:rPr>
            </w:pPr>
          </w:p>
          <w:p w14:paraId="24E1A1EB" w14:textId="77777777" w:rsidR="00F84AF8" w:rsidRPr="001655BF" w:rsidRDefault="00F84AF8" w:rsidP="00F84AF8">
            <w:pPr>
              <w:rPr>
                <w:lang w:val="nb-NO"/>
              </w:rPr>
            </w:pPr>
          </w:p>
          <w:p w14:paraId="7F0D7E8C" w14:textId="77777777" w:rsidR="00F84AF8" w:rsidRPr="001655BF" w:rsidRDefault="00F84AF8" w:rsidP="00F84AF8">
            <w:pPr>
              <w:rPr>
                <w:lang w:val="nb-NO"/>
              </w:rPr>
            </w:pPr>
          </w:p>
          <w:p w14:paraId="43BCBA51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A033" w14:textId="77777777" w:rsidR="00F84AF8" w:rsidRPr="001655BF" w:rsidRDefault="00F84AF8" w:rsidP="00F84AF8">
            <w:r w:rsidRPr="001655BF"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9825" w14:textId="77777777" w:rsidR="00F84AF8" w:rsidRPr="001655BF" w:rsidRDefault="00F84AF8" w:rsidP="00F84AF8">
            <w:r w:rsidRPr="001655BF">
              <w:t>NEI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B88E" w14:textId="1DF1C060" w:rsidR="00F84AF8" w:rsidRPr="001655BF" w:rsidRDefault="00A63192" w:rsidP="00F84AF8">
            <w:r w:rsidRPr="001655BF">
              <w:t>MERKNAD/KOMMENTARER (OG ANSVAR)</w:t>
            </w:r>
          </w:p>
        </w:tc>
      </w:tr>
      <w:tr w:rsidR="00F84AF8" w:rsidRPr="001655BF" w14:paraId="38B3EC7A" w14:textId="77777777" w:rsidTr="001E4840">
        <w:trPr>
          <w:trHeight w:hRule="exact" w:val="15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A27B" w14:textId="77777777" w:rsidR="00F84AF8" w:rsidRPr="001655BF" w:rsidRDefault="00F84AF8" w:rsidP="00F84AF8">
            <w:pPr>
              <w:rPr>
                <w:lang w:val="nb-NO"/>
              </w:rPr>
            </w:pPr>
            <w:r w:rsidRPr="001655BF">
              <w:rPr>
                <w:lang w:val="nb-NO"/>
              </w:rPr>
              <w:t>Ønsker du karriereskiftkurs (i regi av FPVS)?</w:t>
            </w:r>
          </w:p>
          <w:p w14:paraId="24D001B5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38FF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69FA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F68" w14:textId="77777777" w:rsidR="00F84AF8" w:rsidRPr="001655BF" w:rsidRDefault="00F84AF8" w:rsidP="00F84AF8">
            <w:pPr>
              <w:rPr>
                <w:lang w:val="nb-NO"/>
              </w:rPr>
            </w:pPr>
          </w:p>
        </w:tc>
      </w:tr>
      <w:tr w:rsidR="00F84AF8" w:rsidRPr="001655BF" w14:paraId="1870FEE2" w14:textId="77777777" w:rsidTr="00A63192">
        <w:trPr>
          <w:trHeight w:hRule="exact" w:val="11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DA09" w14:textId="77777777" w:rsidR="00F84AF8" w:rsidRPr="001655BF" w:rsidRDefault="00F84AF8" w:rsidP="00F84AF8">
            <w:pPr>
              <w:rPr>
                <w:lang w:val="nb-NO"/>
              </w:rPr>
            </w:pPr>
            <w:r w:rsidRPr="001655BF">
              <w:rPr>
                <w:lang w:val="nb-NO"/>
              </w:rPr>
              <w:t>Kan det være aktuelt å søke stilling ved annen avdeling i Forsvaret?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83AF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8014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5F40" w14:textId="77777777" w:rsidR="00F84AF8" w:rsidRPr="001655BF" w:rsidRDefault="00F84AF8" w:rsidP="00F84AF8">
            <w:pPr>
              <w:rPr>
                <w:lang w:val="nb-NO"/>
              </w:rPr>
            </w:pPr>
          </w:p>
        </w:tc>
      </w:tr>
      <w:tr w:rsidR="00F84AF8" w:rsidRPr="001655BF" w14:paraId="69568BD3" w14:textId="77777777" w:rsidTr="00A63192">
        <w:trPr>
          <w:trHeight w:hRule="exact" w:val="8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D568" w14:textId="77777777" w:rsidR="00F84AF8" w:rsidRPr="001655BF" w:rsidRDefault="00F84AF8" w:rsidP="00F84AF8">
            <w:pPr>
              <w:rPr>
                <w:lang w:val="nb-NO"/>
              </w:rPr>
            </w:pPr>
            <w:r w:rsidRPr="001655BF">
              <w:rPr>
                <w:lang w:val="nb-NO"/>
              </w:rPr>
              <w:lastRenderedPageBreak/>
              <w:t>Har du søkt annen stilling (privat/offentlig)?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BE31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1540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FB9C" w14:textId="77777777" w:rsidR="00F84AF8" w:rsidRPr="001655BF" w:rsidRDefault="00F84AF8" w:rsidP="00F84AF8">
            <w:pPr>
              <w:rPr>
                <w:lang w:val="nb-NO"/>
              </w:rPr>
            </w:pPr>
          </w:p>
        </w:tc>
      </w:tr>
      <w:tr w:rsidR="00F84AF8" w:rsidRPr="001655BF" w14:paraId="5F7661CD" w14:textId="77777777" w:rsidTr="00A63192">
        <w:trPr>
          <w:trHeight w:hRule="exact" w:val="11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1D1B" w14:textId="77777777" w:rsidR="00F84AF8" w:rsidRPr="001655BF" w:rsidRDefault="00F84AF8" w:rsidP="00F84AF8">
            <w:pPr>
              <w:rPr>
                <w:lang w:val="nb-NO"/>
              </w:rPr>
            </w:pPr>
            <w:r w:rsidRPr="001655BF">
              <w:rPr>
                <w:lang w:val="nb-NO"/>
              </w:rPr>
              <w:t>Har du mottatt tilbud om annen stilling i eller utenfor Forsvaret?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6D86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89EA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C6D9" w14:textId="77777777" w:rsidR="00F84AF8" w:rsidRPr="001655BF" w:rsidRDefault="00F84AF8" w:rsidP="00F84AF8">
            <w:pPr>
              <w:rPr>
                <w:lang w:val="nb-NO"/>
              </w:rPr>
            </w:pPr>
          </w:p>
        </w:tc>
      </w:tr>
      <w:tr w:rsidR="00F84AF8" w:rsidRPr="001655BF" w14:paraId="2E5DCB3A" w14:textId="77777777" w:rsidTr="00A63192">
        <w:trPr>
          <w:trHeight w:hRule="exact" w:val="90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CFC3" w14:textId="77777777" w:rsidR="00F84AF8" w:rsidRPr="001655BF" w:rsidRDefault="00F84AF8" w:rsidP="00F84AF8">
            <w:pPr>
              <w:rPr>
                <w:lang w:val="nb-NO"/>
              </w:rPr>
            </w:pPr>
            <w:r w:rsidRPr="001655BF">
              <w:rPr>
                <w:lang w:val="nb-NO"/>
              </w:rPr>
              <w:t>Opplever du at du får tilstrekkelig med informasjon angående omstillingen?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40F6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DE07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A962" w14:textId="77777777" w:rsidR="00F84AF8" w:rsidRPr="001655BF" w:rsidRDefault="00F84AF8" w:rsidP="00F84AF8">
            <w:pPr>
              <w:rPr>
                <w:lang w:val="nb-NO"/>
              </w:rPr>
            </w:pPr>
          </w:p>
        </w:tc>
      </w:tr>
      <w:tr w:rsidR="00F84AF8" w:rsidRPr="001655BF" w14:paraId="1B7BD998" w14:textId="77777777" w:rsidTr="00A63192">
        <w:trPr>
          <w:trHeight w:hRule="exact" w:val="7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3381" w14:textId="77777777" w:rsidR="00F84AF8" w:rsidRPr="001655BF" w:rsidRDefault="00F84AF8" w:rsidP="00F84AF8">
            <w:pPr>
              <w:rPr>
                <w:lang w:val="nb-NO"/>
              </w:rPr>
            </w:pPr>
            <w:r w:rsidRPr="001655BF">
              <w:rPr>
                <w:lang w:val="nb-NO"/>
              </w:rPr>
              <w:t>Ønsker du videre samtaler med støttegruppen (STØG)?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C7FC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EC81" w14:textId="77777777" w:rsidR="00F84AF8" w:rsidRPr="001655BF" w:rsidRDefault="00F84AF8" w:rsidP="00F84AF8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0886" w14:textId="77777777" w:rsidR="00F84AF8" w:rsidRPr="001655BF" w:rsidRDefault="00F84AF8" w:rsidP="00F84AF8">
            <w:pPr>
              <w:rPr>
                <w:lang w:val="nb-NO"/>
              </w:rPr>
            </w:pPr>
          </w:p>
        </w:tc>
      </w:tr>
      <w:tr w:rsidR="00F84AF8" w:rsidRPr="001655BF" w14:paraId="26F221D2" w14:textId="77777777" w:rsidTr="00A63192">
        <w:trPr>
          <w:trHeight w:hRule="exact" w:val="51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5758AF" w14:textId="77777777" w:rsidR="00F84AF8" w:rsidRPr="001655BF" w:rsidRDefault="00F84AF8" w:rsidP="00F84AF8">
            <w:pPr>
              <w:rPr>
                <w:b/>
                <w:lang w:val="nb-NO"/>
              </w:rPr>
            </w:pPr>
            <w:r w:rsidRPr="001655BF">
              <w:rPr>
                <w:b/>
                <w:lang w:val="nb-NO"/>
              </w:rPr>
              <w:t>Annet</w:t>
            </w:r>
          </w:p>
        </w:tc>
      </w:tr>
      <w:tr w:rsidR="00F84AF8" w:rsidRPr="001655BF" w14:paraId="7EA07268" w14:textId="77777777" w:rsidTr="001E4840">
        <w:trPr>
          <w:trHeight w:hRule="exact" w:val="264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BAA7" w14:textId="77777777" w:rsidR="00F84AF8" w:rsidRPr="001655BF" w:rsidRDefault="00F84AF8" w:rsidP="00F84AF8">
            <w:pPr>
              <w:rPr>
                <w:lang w:val="nb-NO"/>
              </w:rPr>
            </w:pPr>
          </w:p>
          <w:p w14:paraId="3CDAE087" w14:textId="77777777" w:rsidR="001E4840" w:rsidRPr="001655BF" w:rsidRDefault="001E4840" w:rsidP="00F84AF8">
            <w:pPr>
              <w:rPr>
                <w:lang w:val="nb-NO"/>
              </w:rPr>
            </w:pPr>
          </w:p>
          <w:p w14:paraId="33E46F90" w14:textId="77777777" w:rsidR="001E4840" w:rsidRPr="001655BF" w:rsidRDefault="001E4840" w:rsidP="00F84AF8">
            <w:pPr>
              <w:rPr>
                <w:lang w:val="nb-NO"/>
              </w:rPr>
            </w:pPr>
          </w:p>
          <w:p w14:paraId="5D98BCF4" w14:textId="77777777" w:rsidR="001E4840" w:rsidRPr="001655BF" w:rsidRDefault="001E4840" w:rsidP="00F84AF8">
            <w:pPr>
              <w:rPr>
                <w:lang w:val="nb-NO"/>
              </w:rPr>
            </w:pPr>
          </w:p>
          <w:p w14:paraId="4795CE15" w14:textId="77777777" w:rsidR="001E4840" w:rsidRPr="001655BF" w:rsidRDefault="001E4840" w:rsidP="00F84AF8">
            <w:pPr>
              <w:rPr>
                <w:lang w:val="nb-NO"/>
              </w:rPr>
            </w:pPr>
          </w:p>
          <w:p w14:paraId="590FD59E" w14:textId="77777777" w:rsidR="001E4840" w:rsidRPr="001655BF" w:rsidRDefault="001E4840" w:rsidP="00F84AF8">
            <w:pPr>
              <w:rPr>
                <w:lang w:val="nb-NO"/>
              </w:rPr>
            </w:pPr>
          </w:p>
          <w:p w14:paraId="4F82EE02" w14:textId="77777777" w:rsidR="001E4840" w:rsidRPr="001655BF" w:rsidRDefault="001E4840" w:rsidP="00F84AF8">
            <w:pPr>
              <w:rPr>
                <w:lang w:val="nb-NO"/>
              </w:rPr>
            </w:pPr>
          </w:p>
          <w:p w14:paraId="6CF193DF" w14:textId="77777777" w:rsidR="001E4840" w:rsidRPr="001655BF" w:rsidRDefault="001E4840" w:rsidP="00F84AF8">
            <w:pPr>
              <w:rPr>
                <w:lang w:val="nb-NO"/>
              </w:rPr>
            </w:pPr>
          </w:p>
          <w:p w14:paraId="0AC2C75A" w14:textId="77777777" w:rsidR="001E4840" w:rsidRPr="001655BF" w:rsidRDefault="001E4840" w:rsidP="00F84AF8">
            <w:pPr>
              <w:rPr>
                <w:lang w:val="nb-NO"/>
              </w:rPr>
            </w:pPr>
          </w:p>
          <w:p w14:paraId="6D668C67" w14:textId="77777777" w:rsidR="001E4840" w:rsidRPr="001655BF" w:rsidRDefault="001E4840" w:rsidP="00F84AF8">
            <w:pPr>
              <w:rPr>
                <w:lang w:val="nb-NO"/>
              </w:rPr>
            </w:pPr>
          </w:p>
          <w:p w14:paraId="45548D42" w14:textId="77777777" w:rsidR="001E4840" w:rsidRPr="001655BF" w:rsidRDefault="001E4840" w:rsidP="00F84AF8">
            <w:pPr>
              <w:rPr>
                <w:lang w:val="nb-NO"/>
              </w:rPr>
            </w:pPr>
          </w:p>
          <w:p w14:paraId="57BBE8BA" w14:textId="77777777" w:rsidR="001E4840" w:rsidRPr="001655BF" w:rsidRDefault="001E4840" w:rsidP="00F84AF8">
            <w:pPr>
              <w:rPr>
                <w:lang w:val="nb-NO"/>
              </w:rPr>
            </w:pPr>
          </w:p>
          <w:p w14:paraId="5EDC19E9" w14:textId="77777777" w:rsidR="001E4840" w:rsidRPr="001655BF" w:rsidRDefault="001E4840" w:rsidP="00F84AF8">
            <w:pPr>
              <w:rPr>
                <w:lang w:val="nb-NO"/>
              </w:rPr>
            </w:pPr>
          </w:p>
          <w:p w14:paraId="32082C83" w14:textId="77777777" w:rsidR="001E4840" w:rsidRPr="001655BF" w:rsidRDefault="001E4840" w:rsidP="00F84AF8">
            <w:pPr>
              <w:rPr>
                <w:lang w:val="nb-NO"/>
              </w:rPr>
            </w:pPr>
          </w:p>
        </w:tc>
      </w:tr>
    </w:tbl>
    <w:p w14:paraId="6C51F14C" w14:textId="77777777" w:rsidR="00F84AF8" w:rsidRPr="001655BF" w:rsidRDefault="00F84AF8" w:rsidP="00F84AF8">
      <w:pPr>
        <w:spacing w:after="0" w:line="200" w:lineRule="exact"/>
        <w:rPr>
          <w:sz w:val="20"/>
          <w:szCs w:val="20"/>
          <w:lang w:val="nb-NO"/>
        </w:rPr>
      </w:pPr>
    </w:p>
    <w:p w14:paraId="1EA2D1A5" w14:textId="77777777" w:rsidR="00F84AF8" w:rsidRPr="001655BF" w:rsidRDefault="00F84AF8" w:rsidP="00F84AF8">
      <w:pPr>
        <w:spacing w:after="0" w:line="200" w:lineRule="exact"/>
        <w:rPr>
          <w:sz w:val="20"/>
          <w:szCs w:val="20"/>
          <w:lang w:val="nb-NO"/>
        </w:rPr>
      </w:pPr>
    </w:p>
    <w:p w14:paraId="6751631B" w14:textId="77777777" w:rsidR="00F84AF8" w:rsidRPr="001655BF" w:rsidRDefault="00F84AF8" w:rsidP="00F84AF8">
      <w:pPr>
        <w:spacing w:after="0" w:line="200" w:lineRule="exact"/>
        <w:rPr>
          <w:sz w:val="20"/>
          <w:szCs w:val="20"/>
          <w:lang w:val="nb-NO"/>
        </w:rPr>
      </w:pPr>
    </w:p>
    <w:p w14:paraId="3853FD8B" w14:textId="77777777" w:rsidR="00F84AF8" w:rsidRPr="001655BF" w:rsidRDefault="00F84AF8" w:rsidP="00F84AF8">
      <w:pPr>
        <w:spacing w:after="0" w:line="200" w:lineRule="exact"/>
        <w:rPr>
          <w:sz w:val="20"/>
          <w:szCs w:val="20"/>
          <w:lang w:val="nb-NO"/>
        </w:rPr>
      </w:pPr>
    </w:p>
    <w:p w14:paraId="09328535" w14:textId="77777777" w:rsidR="00F84AF8" w:rsidRPr="001655BF" w:rsidRDefault="00F84AF8" w:rsidP="00F84AF8">
      <w:pPr>
        <w:spacing w:after="0" w:line="200" w:lineRule="exact"/>
        <w:rPr>
          <w:sz w:val="20"/>
          <w:szCs w:val="20"/>
          <w:lang w:val="nb-NO"/>
        </w:rPr>
      </w:pPr>
    </w:p>
    <w:p w14:paraId="722CEF35" w14:textId="77777777" w:rsidR="00F84AF8" w:rsidRPr="001655BF" w:rsidRDefault="00F84AF8" w:rsidP="00F84AF8">
      <w:pPr>
        <w:spacing w:before="29" w:after="0" w:line="271" w:lineRule="exact"/>
        <w:ind w:left="191" w:right="-20"/>
        <w:rPr>
          <w:rFonts w:eastAsia="Times New Roman" w:cs="Times New Roman"/>
          <w:sz w:val="24"/>
          <w:szCs w:val="24"/>
          <w:lang w:val="nb-NO"/>
        </w:rPr>
      </w:pPr>
      <w:r w:rsidRPr="001655BF">
        <w:rPr>
          <w:rFonts w:eastAsia="Times New Roman" w:cs="Times New Roman"/>
          <w:spacing w:val="1"/>
          <w:position w:val="-1"/>
          <w:sz w:val="24"/>
          <w:szCs w:val="24"/>
          <w:lang w:val="nb-NO"/>
        </w:rPr>
        <w:t>O</w:t>
      </w:r>
      <w:r w:rsidRPr="001655BF">
        <w:rPr>
          <w:rFonts w:eastAsia="Times New Roman" w:cs="Times New Roman"/>
          <w:spacing w:val="-2"/>
          <w:position w:val="-1"/>
          <w:sz w:val="24"/>
          <w:szCs w:val="24"/>
          <w:lang w:val="nb-NO"/>
        </w:rPr>
        <w:t>m</w:t>
      </w:r>
      <w:r w:rsidRPr="001655BF">
        <w:rPr>
          <w:rFonts w:eastAsia="Times New Roman" w:cs="Times New Roman"/>
          <w:position w:val="-1"/>
          <w:sz w:val="24"/>
          <w:szCs w:val="24"/>
          <w:lang w:val="nb-NO"/>
        </w:rPr>
        <w:t>stillin</w:t>
      </w:r>
      <w:r w:rsidRPr="001655BF">
        <w:rPr>
          <w:rFonts w:eastAsia="Times New Roman" w:cs="Times New Roman"/>
          <w:spacing w:val="-1"/>
          <w:position w:val="-1"/>
          <w:sz w:val="24"/>
          <w:szCs w:val="24"/>
          <w:lang w:val="nb-NO"/>
        </w:rPr>
        <w:t>g</w:t>
      </w:r>
      <w:r w:rsidRPr="001655BF">
        <w:rPr>
          <w:rFonts w:eastAsia="Times New Roman" w:cs="Times New Roman"/>
          <w:position w:val="-1"/>
          <w:sz w:val="24"/>
          <w:szCs w:val="24"/>
          <w:lang w:val="nb-NO"/>
        </w:rPr>
        <w:t>s</w:t>
      </w:r>
      <w:r w:rsidRPr="001655BF">
        <w:rPr>
          <w:rFonts w:eastAsia="Times New Roman" w:cs="Times New Roman"/>
          <w:spacing w:val="-1"/>
          <w:position w:val="-1"/>
          <w:sz w:val="24"/>
          <w:szCs w:val="24"/>
          <w:lang w:val="nb-NO"/>
        </w:rPr>
        <w:t>s</w:t>
      </w:r>
      <w:r w:rsidRPr="001655BF">
        <w:rPr>
          <w:rFonts w:eastAsia="Times New Roman" w:cs="Times New Roman"/>
          <w:position w:val="-1"/>
          <w:sz w:val="24"/>
          <w:szCs w:val="24"/>
          <w:lang w:val="nb-NO"/>
        </w:rPr>
        <w:t>a</w:t>
      </w:r>
      <w:r w:rsidRPr="001655BF">
        <w:rPr>
          <w:rFonts w:eastAsia="Times New Roman" w:cs="Times New Roman"/>
          <w:spacing w:val="-2"/>
          <w:position w:val="-1"/>
          <w:sz w:val="24"/>
          <w:szCs w:val="24"/>
          <w:lang w:val="nb-NO"/>
        </w:rPr>
        <w:t>m</w:t>
      </w:r>
      <w:r w:rsidRPr="001655BF">
        <w:rPr>
          <w:rFonts w:eastAsia="Times New Roman" w:cs="Times New Roman"/>
          <w:position w:val="-1"/>
          <w:sz w:val="24"/>
          <w:szCs w:val="24"/>
          <w:lang w:val="nb-NO"/>
        </w:rPr>
        <w:t>tale avholdt d</w:t>
      </w:r>
      <w:r w:rsidRPr="001655BF">
        <w:rPr>
          <w:rFonts w:eastAsia="Times New Roman" w:cs="Times New Roman"/>
          <w:spacing w:val="-1"/>
          <w:position w:val="-1"/>
          <w:sz w:val="24"/>
          <w:szCs w:val="24"/>
          <w:lang w:val="nb-NO"/>
        </w:rPr>
        <w:t>a</w:t>
      </w:r>
      <w:r w:rsidRPr="001655BF">
        <w:rPr>
          <w:rFonts w:eastAsia="Times New Roman" w:cs="Times New Roman"/>
          <w:position w:val="-1"/>
          <w:sz w:val="24"/>
          <w:szCs w:val="24"/>
          <w:lang w:val="nb-NO"/>
        </w:rPr>
        <w:t>to</w:t>
      </w:r>
      <w:proofErr w:type="gramStart"/>
      <w:r w:rsidRPr="001655BF">
        <w:rPr>
          <w:rFonts w:eastAsia="Times New Roman" w:cs="Times New Roman"/>
          <w:position w:val="-1"/>
          <w:sz w:val="24"/>
          <w:szCs w:val="24"/>
          <w:lang w:val="nb-NO"/>
        </w:rPr>
        <w:t>…</w:t>
      </w:r>
      <w:r w:rsidRPr="001655BF">
        <w:rPr>
          <w:rFonts w:eastAsia="Times New Roman" w:cs="Times New Roman"/>
          <w:spacing w:val="-1"/>
          <w:position w:val="-1"/>
          <w:sz w:val="24"/>
          <w:szCs w:val="24"/>
          <w:lang w:val="nb-NO"/>
        </w:rPr>
        <w:t>…</w:t>
      </w:r>
      <w:r w:rsidRPr="001655BF">
        <w:rPr>
          <w:rFonts w:eastAsia="Times New Roman" w:cs="Times New Roman"/>
          <w:position w:val="-1"/>
          <w:sz w:val="24"/>
          <w:szCs w:val="24"/>
          <w:lang w:val="nb-NO"/>
        </w:rPr>
        <w:t>……………………………………………….</w:t>
      </w:r>
      <w:proofErr w:type="gramEnd"/>
    </w:p>
    <w:p w14:paraId="40E1C3DB" w14:textId="77777777" w:rsidR="00F84AF8" w:rsidRPr="001655BF" w:rsidRDefault="00F84AF8" w:rsidP="00F84AF8">
      <w:pPr>
        <w:spacing w:after="0" w:line="200" w:lineRule="exact"/>
        <w:rPr>
          <w:sz w:val="20"/>
          <w:szCs w:val="20"/>
          <w:lang w:val="nb-NO"/>
        </w:rPr>
      </w:pPr>
    </w:p>
    <w:p w14:paraId="30238F49" w14:textId="77777777" w:rsidR="00F84AF8" w:rsidRPr="001655BF" w:rsidRDefault="00F84AF8" w:rsidP="00F84AF8">
      <w:pPr>
        <w:spacing w:after="0" w:line="200" w:lineRule="exact"/>
        <w:rPr>
          <w:sz w:val="20"/>
          <w:szCs w:val="20"/>
          <w:lang w:val="nb-NO"/>
        </w:rPr>
      </w:pPr>
    </w:p>
    <w:p w14:paraId="5F3CBE7B" w14:textId="77777777" w:rsidR="00F84AF8" w:rsidRPr="001655BF" w:rsidRDefault="00F84AF8" w:rsidP="00F84AF8">
      <w:pPr>
        <w:spacing w:after="0" w:line="200" w:lineRule="exact"/>
        <w:rPr>
          <w:sz w:val="20"/>
          <w:szCs w:val="20"/>
          <w:lang w:val="nb-NO"/>
        </w:rPr>
      </w:pPr>
    </w:p>
    <w:p w14:paraId="38646228" w14:textId="77777777" w:rsidR="00F84AF8" w:rsidRPr="001655BF" w:rsidRDefault="00F84AF8" w:rsidP="00F84AF8">
      <w:pPr>
        <w:spacing w:after="0" w:line="200" w:lineRule="exact"/>
        <w:rPr>
          <w:sz w:val="20"/>
          <w:szCs w:val="20"/>
          <w:lang w:val="nb-NO"/>
        </w:rPr>
      </w:pPr>
    </w:p>
    <w:p w14:paraId="7E165A77" w14:textId="77777777" w:rsidR="00F84AF8" w:rsidRPr="001655BF" w:rsidRDefault="00F84AF8" w:rsidP="00F84AF8">
      <w:pPr>
        <w:spacing w:before="20" w:after="0" w:line="260" w:lineRule="exact"/>
        <w:rPr>
          <w:sz w:val="26"/>
          <w:szCs w:val="26"/>
          <w:lang w:val="nb-NO"/>
        </w:rPr>
      </w:pPr>
    </w:p>
    <w:p w14:paraId="3A998170" w14:textId="77777777" w:rsidR="00F84AF8" w:rsidRPr="001655BF" w:rsidRDefault="00F84AF8" w:rsidP="00F84AF8">
      <w:pPr>
        <w:tabs>
          <w:tab w:val="left" w:pos="5840"/>
        </w:tabs>
        <w:spacing w:before="29" w:after="0" w:line="240" w:lineRule="auto"/>
        <w:ind w:left="191" w:right="-20"/>
        <w:rPr>
          <w:rFonts w:eastAsia="Times New Roman" w:cs="Times New Roman"/>
          <w:sz w:val="24"/>
          <w:szCs w:val="24"/>
          <w:lang w:val="nb-NO"/>
        </w:rPr>
      </w:pPr>
      <w:r w:rsidRPr="001655BF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07896B" wp14:editId="722F9EA4">
                <wp:simplePos x="0" y="0"/>
                <wp:positionH relativeFrom="page">
                  <wp:posOffset>540385</wp:posOffset>
                </wp:positionH>
                <wp:positionV relativeFrom="paragraph">
                  <wp:posOffset>15240</wp:posOffset>
                </wp:positionV>
                <wp:extent cx="1752600" cy="1270"/>
                <wp:effectExtent l="6985" t="5715" r="12065" b="1206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851" y="24"/>
                          <a:chExt cx="2760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851" y="24"/>
                            <a:ext cx="2760" cy="2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2760"/>
                              <a:gd name="T2" fmla="+- 0 3611 85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.55pt;margin-top:1.2pt;width:138pt;height:.1pt;z-index:-251654144;mso-position-horizontal-relative:page" coordorigin="851,24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">
                <v:shape id="Freeform 5" o:spid="_x0000_s1027" style="position:absolute;left:851;top:24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me78A&#10;AADbAAAADwAAAGRycy9kb3ducmV2LnhtbERPzYrCMBC+C75DGGFvOtWDLNUoKgoLenCrDzA0Y1ts&#10;JqWJbfftN8LC3ubj+531drC16rj1lRMN81kCiiV3ppJCw/12mn6C8oHEUO2ENfywh+1mPFpTalwv&#10;39xloVAxRHxKGsoQmhTR5yVb8jPXsETu4VpLIcK2QNNSH8NtjYskWaKlSmJDSQ0fSs6f2ctqOF4x&#10;w+zUGbxddufk+no2/f6u9cdk2K1ABR7Cv/jP/WXi/AW8f4kH4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auZ7vwAAANsAAAAPAAAAAAAAAAAAAAAAAJgCAABkcnMvZG93bnJl&#10;di54bWxQSwUGAAAAAAQABAD1AAAAhAMAAAAA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1655BF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E5F270" wp14:editId="3B928C14">
                <wp:simplePos x="0" y="0"/>
                <wp:positionH relativeFrom="page">
                  <wp:posOffset>4137025</wp:posOffset>
                </wp:positionH>
                <wp:positionV relativeFrom="paragraph">
                  <wp:posOffset>15240</wp:posOffset>
                </wp:positionV>
                <wp:extent cx="1981200" cy="1270"/>
                <wp:effectExtent l="12700" t="5715" r="6350" b="1206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6515" y="24"/>
                          <a:chExt cx="3120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6515" y="24"/>
                            <a:ext cx="3120" cy="2"/>
                          </a:xfrm>
                          <a:custGeom>
                            <a:avLst/>
                            <a:gdLst>
                              <a:gd name="T0" fmla="+- 0 6515 6515"/>
                              <a:gd name="T1" fmla="*/ T0 w 3120"/>
                              <a:gd name="T2" fmla="+- 0 9635 6515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5.75pt;margin-top:1.2pt;width:156pt;height:.1pt;z-index:-251653120;mso-position-horizontal-relative:page" coordorigin="6515,24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">
                <v:shape id="Freeform 3" o:spid="_x0000_s1027" style="position:absolute;left:6515;top:24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s18EA&#10;AADbAAAADwAAAGRycy9kb3ducmV2LnhtbERPTYvCMBC9L/gfwgheFk0rRaUaRRZk3eNqQY9DM7bV&#10;ZlKSqPXfbxYW9jaP9zmrTW9a8SDnG8sK0kkCgri0uuFKQXHcjRcgfEDW2FomBS/ysFkP3laYa/vk&#10;b3ocQiViCPscFdQhdLmUvqzJoJ/YjjhyF+sMhghdJbXDZww3rZwmyUwabDg21NjRR03l7XA3CrzL&#10;PpP56f2cFanfFV+za3q/HZUaDfvtEkSgPvyL/9x7Hedn8PtLP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MrNfBAAAA2wAAAA8AAAAAAAAAAAAAAAAAmAIAAGRycy9kb3du&#10;cmV2LnhtbFBLBQYAAAAABAAEAPUAAACGAwAAAAA=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Pr="001655BF">
        <w:rPr>
          <w:rFonts w:eastAsia="Times New Roman" w:cs="Times New Roman"/>
          <w:sz w:val="24"/>
          <w:szCs w:val="24"/>
          <w:lang w:val="nb-NO"/>
        </w:rPr>
        <w:t>Underskri</w:t>
      </w:r>
      <w:r w:rsidRPr="001655BF">
        <w:rPr>
          <w:rFonts w:eastAsia="Times New Roman" w:cs="Times New Roman"/>
          <w:spacing w:val="-1"/>
          <w:sz w:val="24"/>
          <w:szCs w:val="24"/>
          <w:lang w:val="nb-NO"/>
        </w:rPr>
        <w:t>f</w:t>
      </w:r>
      <w:r w:rsidRPr="001655BF">
        <w:rPr>
          <w:rFonts w:eastAsia="Times New Roman" w:cs="Times New Roman"/>
          <w:sz w:val="24"/>
          <w:szCs w:val="24"/>
          <w:lang w:val="nb-NO"/>
        </w:rPr>
        <w:t>t</w:t>
      </w:r>
      <w:r w:rsidRPr="001655BF">
        <w:rPr>
          <w:rFonts w:eastAsia="Times New Roman" w:cs="Times New Roman"/>
          <w:spacing w:val="-1"/>
          <w:sz w:val="24"/>
          <w:szCs w:val="24"/>
          <w:lang w:val="nb-NO"/>
        </w:rPr>
        <w:t xml:space="preserve"> </w:t>
      </w:r>
      <w:r w:rsidRPr="001655BF">
        <w:rPr>
          <w:rFonts w:eastAsia="Times New Roman" w:cs="Times New Roman"/>
          <w:sz w:val="24"/>
          <w:szCs w:val="24"/>
          <w:lang w:val="nb-NO"/>
        </w:rPr>
        <w:t>arbeids</w:t>
      </w:r>
      <w:r w:rsidRPr="001655BF">
        <w:rPr>
          <w:rFonts w:eastAsia="Times New Roman" w:cs="Times New Roman"/>
          <w:spacing w:val="-1"/>
          <w:sz w:val="24"/>
          <w:szCs w:val="24"/>
          <w:lang w:val="nb-NO"/>
        </w:rPr>
        <w:t>g</w:t>
      </w:r>
      <w:r w:rsidRPr="001655BF">
        <w:rPr>
          <w:rFonts w:eastAsia="Times New Roman" w:cs="Times New Roman"/>
          <w:sz w:val="24"/>
          <w:szCs w:val="24"/>
          <w:lang w:val="nb-NO"/>
        </w:rPr>
        <w:t>iv</w:t>
      </w:r>
      <w:r w:rsidRPr="001655BF">
        <w:rPr>
          <w:rFonts w:eastAsia="Times New Roman" w:cs="Times New Roman"/>
          <w:spacing w:val="-1"/>
          <w:sz w:val="24"/>
          <w:szCs w:val="24"/>
          <w:lang w:val="nb-NO"/>
        </w:rPr>
        <w:t>e</w:t>
      </w:r>
      <w:r w:rsidRPr="001655BF">
        <w:rPr>
          <w:rFonts w:eastAsia="Times New Roman" w:cs="Times New Roman"/>
          <w:sz w:val="24"/>
          <w:szCs w:val="24"/>
          <w:lang w:val="nb-NO"/>
        </w:rPr>
        <w:t>r</w:t>
      </w:r>
      <w:r w:rsidRPr="001655BF">
        <w:rPr>
          <w:rFonts w:eastAsia="Times New Roman" w:cs="Times New Roman"/>
          <w:sz w:val="24"/>
          <w:szCs w:val="24"/>
          <w:lang w:val="nb-NO"/>
        </w:rPr>
        <w:tab/>
        <w:t>Underskri</w:t>
      </w:r>
      <w:r w:rsidRPr="001655BF">
        <w:rPr>
          <w:rFonts w:eastAsia="Times New Roman" w:cs="Times New Roman"/>
          <w:spacing w:val="-1"/>
          <w:sz w:val="24"/>
          <w:szCs w:val="24"/>
          <w:lang w:val="nb-NO"/>
        </w:rPr>
        <w:t>f</w:t>
      </w:r>
      <w:r w:rsidRPr="001655BF">
        <w:rPr>
          <w:rFonts w:eastAsia="Times New Roman" w:cs="Times New Roman"/>
          <w:sz w:val="24"/>
          <w:szCs w:val="24"/>
          <w:lang w:val="nb-NO"/>
        </w:rPr>
        <w:t>t</w:t>
      </w:r>
      <w:r w:rsidRPr="001655BF">
        <w:rPr>
          <w:rFonts w:eastAsia="Times New Roman" w:cs="Times New Roman"/>
          <w:spacing w:val="-1"/>
          <w:sz w:val="24"/>
          <w:szCs w:val="24"/>
          <w:lang w:val="nb-NO"/>
        </w:rPr>
        <w:t xml:space="preserve"> </w:t>
      </w:r>
      <w:r w:rsidRPr="001655BF">
        <w:rPr>
          <w:rFonts w:eastAsia="Times New Roman" w:cs="Times New Roman"/>
          <w:sz w:val="24"/>
          <w:szCs w:val="24"/>
          <w:lang w:val="nb-NO"/>
        </w:rPr>
        <w:t>arbeid</w:t>
      </w:r>
      <w:r w:rsidRPr="001655BF">
        <w:rPr>
          <w:rFonts w:eastAsia="Times New Roman" w:cs="Times New Roman"/>
          <w:spacing w:val="-1"/>
          <w:sz w:val="24"/>
          <w:szCs w:val="24"/>
          <w:lang w:val="nb-NO"/>
        </w:rPr>
        <w:t>s</w:t>
      </w:r>
      <w:r w:rsidRPr="001655BF">
        <w:rPr>
          <w:rFonts w:eastAsia="Times New Roman" w:cs="Times New Roman"/>
          <w:sz w:val="24"/>
          <w:szCs w:val="24"/>
          <w:lang w:val="nb-NO"/>
        </w:rPr>
        <w:t>tak</w:t>
      </w:r>
      <w:r w:rsidRPr="001655BF">
        <w:rPr>
          <w:rFonts w:eastAsia="Times New Roman" w:cs="Times New Roman"/>
          <w:spacing w:val="-1"/>
          <w:sz w:val="24"/>
          <w:szCs w:val="24"/>
          <w:lang w:val="nb-NO"/>
        </w:rPr>
        <w:t>e</w:t>
      </w:r>
      <w:r w:rsidRPr="001655BF">
        <w:rPr>
          <w:rFonts w:eastAsia="Times New Roman" w:cs="Times New Roman"/>
          <w:sz w:val="24"/>
          <w:szCs w:val="24"/>
          <w:lang w:val="nb-NO"/>
        </w:rPr>
        <w:t>r</w:t>
      </w:r>
    </w:p>
    <w:p w14:paraId="77A2CAC5" w14:textId="77777777" w:rsidR="00F84AF8" w:rsidRPr="001655BF" w:rsidRDefault="00F84AF8">
      <w:pPr>
        <w:tabs>
          <w:tab w:val="left" w:pos="5840"/>
        </w:tabs>
        <w:spacing w:before="29" w:after="0" w:line="240" w:lineRule="auto"/>
        <w:ind w:left="191" w:right="-20"/>
        <w:rPr>
          <w:rFonts w:eastAsia="Times New Roman" w:cs="Times New Roman"/>
          <w:sz w:val="24"/>
          <w:szCs w:val="24"/>
          <w:lang w:val="nb-NO"/>
        </w:rPr>
      </w:pPr>
    </w:p>
    <w:sectPr w:rsidR="00F84AF8" w:rsidRPr="001655BF">
      <w:pgSz w:w="11920" w:h="16840"/>
      <w:pgMar w:top="840" w:right="152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89"/>
    <w:rsid w:val="00020650"/>
    <w:rsid w:val="00024123"/>
    <w:rsid w:val="0012272C"/>
    <w:rsid w:val="001433B6"/>
    <w:rsid w:val="00156F5A"/>
    <w:rsid w:val="001655BF"/>
    <w:rsid w:val="00165ADD"/>
    <w:rsid w:val="001C0DA3"/>
    <w:rsid w:val="001E4840"/>
    <w:rsid w:val="001E581A"/>
    <w:rsid w:val="0022547B"/>
    <w:rsid w:val="00260289"/>
    <w:rsid w:val="00270C17"/>
    <w:rsid w:val="0027291D"/>
    <w:rsid w:val="0029453B"/>
    <w:rsid w:val="002B4951"/>
    <w:rsid w:val="00340CF8"/>
    <w:rsid w:val="00431F55"/>
    <w:rsid w:val="004B284F"/>
    <w:rsid w:val="00530129"/>
    <w:rsid w:val="0055162A"/>
    <w:rsid w:val="005955A8"/>
    <w:rsid w:val="005B5D4A"/>
    <w:rsid w:val="006578FA"/>
    <w:rsid w:val="00680F74"/>
    <w:rsid w:val="00694AD6"/>
    <w:rsid w:val="006D1FF7"/>
    <w:rsid w:val="006D3A67"/>
    <w:rsid w:val="006E1357"/>
    <w:rsid w:val="00706885"/>
    <w:rsid w:val="0073338F"/>
    <w:rsid w:val="00745C18"/>
    <w:rsid w:val="007C5057"/>
    <w:rsid w:val="007F02FC"/>
    <w:rsid w:val="00861F96"/>
    <w:rsid w:val="00A55069"/>
    <w:rsid w:val="00A63192"/>
    <w:rsid w:val="00B94E1C"/>
    <w:rsid w:val="00C26648"/>
    <w:rsid w:val="00C303DF"/>
    <w:rsid w:val="00C67253"/>
    <w:rsid w:val="00CF6732"/>
    <w:rsid w:val="00D66691"/>
    <w:rsid w:val="00DD2804"/>
    <w:rsid w:val="00E401D1"/>
    <w:rsid w:val="00F61CB2"/>
    <w:rsid w:val="00F8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E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1FF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2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1FF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2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a4d28e-fa33-4cd8-8cd4-6b9b23fa35c6">
      <Value>1331</Value>
      <Value>57</Value>
    </TaxCatchAll>
    <ForsvaretCategoryTaxHTField0 xmlns="53717606-5e27-435d-a410-50f1edae8d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d0101439-5203-4812-87f9-a6a05761ad33</TermId>
        </TermInfo>
      </Terms>
    </ForsvaretCategoryTaxHTField0>
    <ForsvaretResponsibleTaxHTField0 xmlns="53717606-5e27-435d-a410-50f1edae8d77">
      <Terms xmlns="http://schemas.microsoft.com/office/infopath/2007/PartnerControls"/>
    </ForsvaretResponsibleTaxHTField0>
    <ForsvaretLanguage xmlns="53717606-5e27-435d-a410-50f1edae8d77">Bokmål</ForsvaretLanguage>
    <ForsvaretTopicTaxHTField0 xmlns="53717606-5e27-435d-a410-50f1edae8d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Internt</TermName>
          <TermId xmlns="http://schemas.microsoft.com/office/infopath/2007/PartnerControls">e0de0fde-0e40-497f-9bcf-a82ebea91911</TermId>
        </TermInfo>
      </Terms>
    </ForsvaretTopicTaxHTField0>
    <ForsvaretLocationTaxHTField0 xmlns="53717606-5e27-435d-a410-50f1edae8d77">
      <Terms xmlns="http://schemas.microsoft.com/office/infopath/2007/PartnerControls"/>
    </ForsvaretLocationTaxHTField0>
    <PublishingPageImage xmlns="http://schemas.microsoft.com/sharepoint/v3" xsi:nil="true"/>
    <ForsvaretPriority xmlns="53717606-5e27-435d-a410-50f1edae8d77" xsi:nil="true"/>
    <TaxKeywordTaxHTField xmlns="43a4d28e-fa33-4cd8-8cd4-6b9b23fa35c6">
      <Terms xmlns="http://schemas.microsoft.com/office/infopath/2007/PartnerControls"/>
    </TaxKeywordTaxHTField>
    <ForsvaretOrganizationTaxHTField0 xmlns="53717606-5e27-435d-a410-50f1edae8d77">
      <Terms xmlns="http://schemas.microsoft.com/office/infopath/2007/PartnerControls"/>
    </ForsvaretOrganization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svaret Dokument" ma:contentTypeID="0x0101003718553E60074E959EF963D5CEFA4C27006AA680D59FB0ED4CB6F958457FC685A8" ma:contentTypeVersion="2" ma:contentTypeDescription="Opprett et nytt dokument." ma:contentTypeScope="" ma:versionID="a955d3803d647a7ae107f3ec1493118e">
  <xsd:schema xmlns:xsd="http://www.w3.org/2001/XMLSchema" xmlns:xs="http://www.w3.org/2001/XMLSchema" xmlns:p="http://schemas.microsoft.com/office/2006/metadata/properties" xmlns:ns1="http://schemas.microsoft.com/sharepoint/v3" xmlns:ns2="53717606-5e27-435d-a410-50f1edae8d77" xmlns:ns3="43a4d28e-fa33-4cd8-8cd4-6b9b23fa35c6" targetNamespace="http://schemas.microsoft.com/office/2006/metadata/properties" ma:root="true" ma:fieldsID="59cb2455f75b757e83113a6fd9b81524" ns1:_="" ns2:_="" ns3:_="">
    <xsd:import namespace="http://schemas.microsoft.com/sharepoint/v3"/>
    <xsd:import namespace="53717606-5e27-435d-a410-50f1edae8d77"/>
    <xsd:import namespace="43a4d28e-fa33-4cd8-8cd4-6b9b23fa35c6"/>
    <xsd:element name="properties">
      <xsd:complexType>
        <xsd:sequence>
          <xsd:element name="documentManagement">
            <xsd:complexType>
              <xsd:all>
                <xsd:element ref="ns1:PublishingPageImage" minOccurs="0"/>
                <xsd:element ref="ns2:ForsvaretTopicTaxHTField0" minOccurs="0"/>
                <xsd:element ref="ns2:ForsvaretCategoryTaxHTField0" minOccurs="0"/>
                <xsd:element ref="ns2:ForsvaretOrganizationTaxHTField0" minOccurs="0"/>
                <xsd:element ref="ns2:ForsvaretLocationTaxHTField0" minOccurs="0"/>
                <xsd:element ref="ns2:ForsvaretResponsibleTaxHTField0" minOccurs="0"/>
                <xsd:element ref="ns2:ForsvaretLanguage" minOccurs="0"/>
                <xsd:element ref="ns2:ForsvaretPriority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8" nillable="true" ma:displayName="Sidebilde" ma:description="Sidebilde er en områdekolonne som opprettes av publiseringsfunksjonen. Den brukes på artikkelsideinnholdstypen som hovedbilde for siden.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7606-5e27-435d-a410-50f1edae8d77" elementFormDefault="qualified">
    <xsd:import namespace="http://schemas.microsoft.com/office/2006/documentManagement/types"/>
    <xsd:import namespace="http://schemas.microsoft.com/office/infopath/2007/PartnerControls"/>
    <xsd:element name="ForsvaretTopicTaxHTField0" ma:index="10" ma:taxonomy="true" ma:internalName="ForsvaretTopicTaxHTField0" ma:taxonomyFieldName="ForsvaretTopic" ma:displayName="Tema" ma:fieldId="{4c8f8b56-fe01-4cdd-8c50-fad19667b76d}" ma:taxonomyMulti="true" ma:sspId="a9ca7796-8259-4d2a-8783-83e6acfd1e65" ma:termSetId="407f9d81-df6b-45e5-bea3-c24412d344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CategoryTaxHTField0" ma:index="12" ma:taxonomy="true" ma:internalName="ForsvaretCategoryTaxHTField0" ma:taxonomyFieldName="ForsvaretCategory" ma:displayName="Kategori" ma:fieldId="{228abea9-8aa3-4455-b021-8f005a4a6ac5}" ma:taxonomyMulti="true" ma:sspId="a9ca7796-8259-4d2a-8783-83e6acfd1e65" ma:termSetId="5b0ae656-2fd5-4dbb-8128-dc84bdca3b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OrganizationTaxHTField0" ma:index="14" nillable="true" ma:taxonomy="true" ma:internalName="ForsvaretOrganizationTaxHTField0" ma:taxonomyFieldName="ForsvaretOrganization" ma:displayName="Organisasjon" ma:fieldId="{6f3a8262-2a19-4c34-955d-9eb173d37d85}" ma:taxonomyMulti="true" ma:sspId="a9ca7796-8259-4d2a-8783-83e6acfd1e65" ma:termSetId="0f119daa-8627-445f-b64a-e20a299e20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ocationTaxHTField0" ma:index="16" nillable="true" ma:taxonomy="true" ma:internalName="ForsvaretLocationTaxHTField0" ma:taxonomyFieldName="ForsvaretLocation" ma:displayName="Lokasjon" ma:fieldId="{a71600d3-ed48-475e-92b2-6f1463c35e25}" ma:taxonomyMulti="true" ma:sspId="a9ca7796-8259-4d2a-8783-83e6acfd1e65" ma:termSetId="6147c2a3-d364-43a4-a983-f9851937a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ResponsibleTaxHTField0" ma:index="18" nillable="true" ma:taxonomy="true" ma:internalName="ForsvaretResponsibleTaxHTField0" ma:taxonomyFieldName="ForsvaretResponsible" ma:displayName="Ansvarlig" ma:fieldId="{c8392721-72bc-474c-b904-6fd6696454cf}" ma:sspId="a9ca7796-8259-4d2a-8783-83e6acfd1e65" ma:termSetId="dd964558-95ef-4cc3-bbc5-d2fdc5a293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anguage" ma:index="20" nillable="true" ma:displayName="Språk" ma:default="Bokmål" ma:format="Dropdown" ma:internalName="ForsvaretLanguage">
      <xsd:simpleType>
        <xsd:restriction base="dms:Choice">
          <xsd:enumeration value="Bokmål"/>
          <xsd:enumeration value="Nynorsk"/>
          <xsd:enumeration value="Engelsk"/>
        </xsd:restriction>
      </xsd:simpleType>
    </xsd:element>
    <xsd:element name="ForsvaretPriority" ma:index="21" nillable="true" ma:displayName="Prioritet" ma:internalName="Forsvaret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d28e-fa33-4cd8-8cd4-6b9b23fa35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2" nillable="true" ma:taxonomy="true" ma:internalName="TaxKeywordTaxHTField" ma:taxonomyFieldName="TaxKeyword" ma:displayName="Fritekstnøkkelord" ma:fieldId="{23f27201-bee3-471e-b2e7-b64fd8b7ca38}" ma:taxonomyMulti="true" ma:sspId="a9ca7796-8259-4d2a-8783-83e6acfd1e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4a89d6b2-876d-42fd-ba8e-8948f03378b3}" ma:internalName="TaxCatchAll" ma:showField="CatchAllData" ma:web="43a4d28e-fa33-4cd8-8cd4-6b9b23fa3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11DD-12A2-4722-8BF2-5BD92A01E161}"/>
</file>

<file path=customXml/itemProps2.xml><?xml version="1.0" encoding="utf-8"?>
<ds:datastoreItem xmlns:ds="http://schemas.openxmlformats.org/officeDocument/2006/customXml" ds:itemID="{9D3365F6-D7B1-4229-9E06-737474642B99}"/>
</file>

<file path=customXml/itemProps3.xml><?xml version="1.0" encoding="utf-8"?>
<ds:datastoreItem xmlns:ds="http://schemas.openxmlformats.org/officeDocument/2006/customXml" ds:itemID="{50D7758B-024D-4D6B-A095-8354B7C2EA6B}"/>
</file>

<file path=customXml/itemProps4.xml><?xml version="1.0" encoding="utf-8"?>
<ds:datastoreItem xmlns:ds="http://schemas.openxmlformats.org/officeDocument/2006/customXml" ds:itemID="{DC727200-968B-4682-9167-B5DD1CC22DDE}"/>
</file>

<file path=docProps/app.xml><?xml version="1.0" encoding="utf-8"?>
<Properties xmlns="http://schemas.openxmlformats.org/officeDocument/2006/extended-properties" xmlns:vt="http://schemas.openxmlformats.org/officeDocument/2006/docPropsVTypes">
  <Template>C545DE18</Template>
  <TotalTime>16</TotalTime>
  <Pages>3</Pages>
  <Words>470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Fomal Personlig</vt:lpstr>
    </vt:vector>
  </TitlesOfParts>
  <Company>Forsvaret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Fomal Personlig</dc:title>
  <dc:subject>FOMAL</dc:subject>
  <dc:creator>Leivseth, Rune</dc:creator>
  <cp:lastModifiedBy>Thørud, Anne Beth Thorsen</cp:lastModifiedBy>
  <cp:revision>5</cp:revision>
  <cp:lastPrinted>2018-08-27T10:39:00Z</cp:lastPrinted>
  <dcterms:created xsi:type="dcterms:W3CDTF">2018-08-27T14:54:00Z</dcterms:created>
  <dcterms:modified xsi:type="dcterms:W3CDTF">2018-08-27T15:28:00Z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2016-04-22T00:00:00Z</vt:filetime>
  </property>
  <property fmtid="{D5CDD505-2E9C-101B-9397-08002B2CF9AE}" pid="4" name="ContentTypeId">
    <vt:lpwstr>0x0101003718553E60074E959EF963D5CEFA4C27006AA680D59FB0ED4CB6F958457FC685A8</vt:lpwstr>
  </property>
  <property fmtid="{D5CDD505-2E9C-101B-9397-08002B2CF9AE}" pid="5" name="IntranetMMSikkerhet">
    <vt:lpwstr>1;#UGRADERT|d00673f2-4025-410d-80f3-e4b359da56af</vt:lpwstr>
  </property>
  <property fmtid="{D5CDD505-2E9C-101B-9397-08002B2CF9AE}" pid="6" name="ForsvaretOrganization">
    <vt:lpwstr/>
  </property>
  <property fmtid="{D5CDD505-2E9C-101B-9397-08002B2CF9AE}" pid="7" name="TaxKeyword">
    <vt:lpwstr/>
  </property>
  <property fmtid="{D5CDD505-2E9C-101B-9397-08002B2CF9AE}" pid="8" name="ForsvaretTopic">
    <vt:lpwstr>1331;#Internt|e0de0fde-0e40-497f-9bcf-a82ebea91911</vt:lpwstr>
  </property>
  <property fmtid="{D5CDD505-2E9C-101B-9397-08002B2CF9AE}" pid="9" name="ForsvaretCategory">
    <vt:lpwstr>57;#Dokument|d0101439-5203-4812-87f9-a6a05761ad33</vt:lpwstr>
  </property>
  <property fmtid="{D5CDD505-2E9C-101B-9397-08002B2CF9AE}" pid="10" name="ForsvaretLocation">
    <vt:lpwstr/>
  </property>
  <property fmtid="{D5CDD505-2E9C-101B-9397-08002B2CF9AE}" pid="11" name="ForsvaretResponsible">
    <vt:lpwstr/>
  </property>
</Properties>
</file>